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67" w:rsidRDefault="00576E67" w:rsidP="009A1075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5093"/>
        <w:gridCol w:w="5094"/>
      </w:tblGrid>
      <w:tr w:rsidR="00576E67" w:rsidRPr="00FE39FF" w:rsidTr="00FE39FF">
        <w:tc>
          <w:tcPr>
            <w:tcW w:w="5093" w:type="dxa"/>
          </w:tcPr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</w:tcPr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постановлению Президиума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от 19 мая 2017 года № 09 - 01/З – 04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(в редакции постановления Президиума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от 08 февраля 2018 года № 11-05)</w:t>
            </w:r>
          </w:p>
        </w:tc>
      </w:tr>
    </w:tbl>
    <w:p w:rsidR="00576E67" w:rsidRDefault="00576E67" w:rsidP="009A1075">
      <w:pPr>
        <w:jc w:val="center"/>
        <w:rPr>
          <w:bCs/>
          <w:iCs/>
          <w:sz w:val="28"/>
          <w:szCs w:val="28"/>
        </w:rPr>
      </w:pPr>
    </w:p>
    <w:p w:rsidR="00576E67" w:rsidRPr="009D3C06" w:rsidRDefault="00576E67" w:rsidP="00A90259">
      <w:pPr>
        <w:jc w:val="center"/>
        <w:rPr>
          <w:b/>
          <w:sz w:val="28"/>
        </w:rPr>
      </w:pPr>
      <w:r w:rsidRPr="009D3C06">
        <w:rPr>
          <w:b/>
          <w:sz w:val="28"/>
        </w:rPr>
        <w:t>ПОЛОЖЕНИЕ</w:t>
      </w:r>
    </w:p>
    <w:p w:rsidR="00576E67" w:rsidRDefault="00576E67" w:rsidP="00A90259">
      <w:pPr>
        <w:jc w:val="center"/>
        <w:rPr>
          <w:b/>
          <w:sz w:val="28"/>
          <w:szCs w:val="28"/>
        </w:rPr>
      </w:pPr>
      <w:r w:rsidRPr="009D3C06">
        <w:rPr>
          <w:b/>
          <w:sz w:val="28"/>
        </w:rPr>
        <w:t>оконкурс</w:t>
      </w:r>
      <w:r>
        <w:rPr>
          <w:b/>
          <w:sz w:val="28"/>
        </w:rPr>
        <w:t>е</w:t>
      </w:r>
      <w:r>
        <w:rPr>
          <w:b/>
          <w:sz w:val="28"/>
          <w:szCs w:val="28"/>
        </w:rPr>
        <w:t>«</w:t>
      </w:r>
      <w:r w:rsidRPr="00AA7BFF">
        <w:rPr>
          <w:b/>
          <w:sz w:val="28"/>
          <w:szCs w:val="28"/>
        </w:rPr>
        <w:t>Лучший коллективный до</w:t>
      </w:r>
      <w:r>
        <w:rPr>
          <w:b/>
          <w:sz w:val="28"/>
          <w:szCs w:val="28"/>
        </w:rPr>
        <w:t>говор в нефтегазовом комплексе</w:t>
      </w:r>
      <w:r w:rsidRPr="00AA7BFF">
        <w:rPr>
          <w:b/>
          <w:sz w:val="28"/>
          <w:szCs w:val="28"/>
        </w:rPr>
        <w:t>»</w:t>
      </w:r>
    </w:p>
    <w:p w:rsidR="00576E67" w:rsidRPr="00585508" w:rsidRDefault="00576E67" w:rsidP="00A90259">
      <w:pPr>
        <w:ind w:firstLine="720"/>
        <w:jc w:val="both"/>
        <w:rPr>
          <w:b/>
          <w:sz w:val="16"/>
          <w:szCs w:val="16"/>
        </w:rPr>
      </w:pPr>
    </w:p>
    <w:p w:rsidR="00576E67" w:rsidRPr="009D3C06" w:rsidRDefault="00576E67" w:rsidP="00A90259">
      <w:pPr>
        <w:ind w:firstLine="720"/>
        <w:jc w:val="both"/>
        <w:rPr>
          <w:b/>
          <w:sz w:val="28"/>
        </w:rPr>
      </w:pPr>
      <w:r w:rsidRPr="009D3C06">
        <w:rPr>
          <w:b/>
          <w:sz w:val="28"/>
        </w:rPr>
        <w:t>1. Общие положения</w:t>
      </w:r>
    </w:p>
    <w:p w:rsidR="00576E67" w:rsidRPr="00585508" w:rsidRDefault="00576E67" w:rsidP="00A90259">
      <w:pPr>
        <w:jc w:val="center"/>
        <w:rPr>
          <w:sz w:val="16"/>
          <w:szCs w:val="16"/>
        </w:rPr>
      </w:pPr>
    </w:p>
    <w:p w:rsidR="00576E67" w:rsidRPr="00FA4B57" w:rsidRDefault="00576E67" w:rsidP="00A90259">
      <w:pPr>
        <w:ind w:firstLine="720"/>
        <w:jc w:val="both"/>
        <w:rPr>
          <w:sz w:val="28"/>
          <w:szCs w:val="28"/>
        </w:rPr>
      </w:pPr>
      <w:r w:rsidRPr="00FA4B57">
        <w:rPr>
          <w:sz w:val="28"/>
          <w:szCs w:val="28"/>
        </w:rPr>
        <w:t>1.1. Настоящее Положение устанавливает порядок проведения и подведения итогов конкурса «Лучший коллективный договор в нефтегазовом комплексе».</w:t>
      </w:r>
    </w:p>
    <w:p w:rsidR="00576E67" w:rsidRDefault="00576E67" w:rsidP="00A90259">
      <w:pPr>
        <w:pStyle w:val="BodyTextIndent"/>
      </w:pPr>
      <w:r>
        <w:t>1.2. Конкурс проводится в целях:</w:t>
      </w:r>
    </w:p>
    <w:p w:rsidR="00576E67" w:rsidRPr="005B55D3" w:rsidRDefault="00576E67" w:rsidP="00A90259">
      <w:pPr>
        <w:pStyle w:val="BodyTextIndent"/>
      </w:pPr>
      <w:r>
        <w:t>оценки</w:t>
      </w:r>
      <w:r w:rsidRPr="005B55D3">
        <w:t xml:space="preserve"> деятельности профсоюзных организаций </w:t>
      </w:r>
      <w:r>
        <w:t>в сфере</w:t>
      </w:r>
      <w:r w:rsidRPr="005B55D3">
        <w:t xml:space="preserve"> защит</w:t>
      </w:r>
      <w:r>
        <w:t>ы</w:t>
      </w:r>
      <w:r w:rsidRPr="005B55D3">
        <w:t xml:space="preserve"> социально-трудовых прав и экономических </w:t>
      </w:r>
      <w:r>
        <w:t>интересов членов Профсоюза</w:t>
      </w:r>
      <w:r w:rsidRPr="005B55D3">
        <w:t>;</w:t>
      </w:r>
    </w:p>
    <w:p w:rsidR="00576E67" w:rsidRPr="005B55D3" w:rsidRDefault="00576E67" w:rsidP="00A90259">
      <w:pPr>
        <w:pStyle w:val="BodyTextIndent"/>
      </w:pPr>
      <w:r w:rsidRPr="005B55D3">
        <w:t>выявления и обмена лучшими практиками профсоюзной работы;</w:t>
      </w:r>
    </w:p>
    <w:p w:rsidR="00576E67" w:rsidRDefault="00576E67" w:rsidP="00A90259">
      <w:pPr>
        <w:pStyle w:val="BodyTextIndent"/>
      </w:pPr>
      <w:r w:rsidRPr="005B55D3">
        <w:t>поощрения профсоюзных организаций, добившихся установления высоких социальных гарантий для работников, достойного уровня заработной платы, безопасных условий труда, различных льгот и компенсаций</w:t>
      </w:r>
      <w:r>
        <w:t>.</w:t>
      </w:r>
    </w:p>
    <w:p w:rsidR="00576E67" w:rsidRPr="005B55D3" w:rsidRDefault="00576E67" w:rsidP="00A90259">
      <w:pPr>
        <w:pStyle w:val="BodyTextIndent"/>
      </w:pPr>
      <w:r w:rsidRPr="005B55D3">
        <w:t xml:space="preserve">1.3. В конкурсе принимают участие первичные и объединенныепервичныепрофсоюзные организации.  </w:t>
      </w:r>
    </w:p>
    <w:p w:rsidR="00576E67" w:rsidRDefault="00576E67" w:rsidP="00A90259">
      <w:pPr>
        <w:pStyle w:val="BodyTextIndent"/>
      </w:pPr>
      <w:r>
        <w:t>1.4. К</w:t>
      </w:r>
      <w:r w:rsidRPr="005258C7">
        <w:t>онкурс провод</w:t>
      </w:r>
      <w:r>
        <w:t>и</w:t>
      </w:r>
      <w:r w:rsidRPr="005258C7">
        <w:t>тсяпо итогам года, предшествующего году проведения конкурса.</w:t>
      </w:r>
    </w:p>
    <w:p w:rsidR="00576E67" w:rsidRDefault="00576E67" w:rsidP="00A90259">
      <w:pPr>
        <w:pStyle w:val="BodyTextIndent"/>
      </w:pPr>
      <w:r>
        <w:t>1.5. К</w:t>
      </w:r>
      <w:r w:rsidRPr="005258C7">
        <w:t>онкурс провод</w:t>
      </w:r>
      <w:r>
        <w:t>и</w:t>
      </w:r>
      <w:r w:rsidRPr="005258C7">
        <w:t>тся</w:t>
      </w:r>
      <w:r>
        <w:t xml:space="preserve"> ежегодно в два этапа:</w:t>
      </w:r>
    </w:p>
    <w:p w:rsidR="00576E67" w:rsidRDefault="00576E67" w:rsidP="00A90259">
      <w:pPr>
        <w:pStyle w:val="BodyTextIndent"/>
        <w:numPr>
          <w:ilvl w:val="0"/>
          <w:numId w:val="2"/>
        </w:numPr>
      </w:pPr>
      <w:r>
        <w:t xml:space="preserve">в территориальных и </w:t>
      </w:r>
      <w:r w:rsidRPr="0014319D">
        <w:t>межрегиональных</w:t>
      </w:r>
      <w:r w:rsidRPr="009D3C06">
        <w:rPr>
          <w:szCs w:val="28"/>
        </w:rPr>
        <w:t>профсоюзных организациях</w:t>
      </w:r>
      <w:r>
        <w:rPr>
          <w:szCs w:val="28"/>
        </w:rPr>
        <w:t xml:space="preserve">; </w:t>
      </w:r>
    </w:p>
    <w:p w:rsidR="00576E67" w:rsidRDefault="00576E67" w:rsidP="00A90259">
      <w:pPr>
        <w:pStyle w:val="BodyTextIndent"/>
        <w:numPr>
          <w:ilvl w:val="0"/>
          <w:numId w:val="2"/>
        </w:numPr>
      </w:pPr>
      <w:r>
        <w:t>в</w:t>
      </w:r>
      <w:r w:rsidRPr="00FE6A51">
        <w:t>Нефтегазстройпрофсоюзе России</w:t>
      </w:r>
      <w:r w:rsidRPr="009A2EEC">
        <w:t>в</w:t>
      </w:r>
      <w:r>
        <w:t xml:space="preserve"> целом.</w:t>
      </w:r>
    </w:p>
    <w:p w:rsidR="00576E67" w:rsidRPr="00AA7BFF" w:rsidRDefault="00576E67" w:rsidP="00A90259">
      <w:pPr>
        <w:pStyle w:val="BodyTextIndent"/>
      </w:pPr>
      <w:r>
        <w:t>1.6. Аппарат Нефтегазстройпрофсоюза России обобщает итоги конкурса и доводит информацию о проведении конкурса до сведения структурных организаций Профсоюза через официальный сайт Профсоюза, журнал «НГСП-Информ» и другие средства коммуникации.</w:t>
      </w:r>
    </w:p>
    <w:p w:rsidR="00576E67" w:rsidRPr="00585508" w:rsidRDefault="00576E67" w:rsidP="00A90259">
      <w:pPr>
        <w:pStyle w:val="BodyTextIndent"/>
        <w:rPr>
          <w:b/>
          <w:sz w:val="16"/>
          <w:szCs w:val="16"/>
        </w:rPr>
      </w:pPr>
    </w:p>
    <w:p w:rsidR="00576E67" w:rsidRPr="00194D8C" w:rsidRDefault="00576E67" w:rsidP="00A90259">
      <w:pPr>
        <w:pStyle w:val="BodyTextIndent"/>
        <w:rPr>
          <w:b/>
        </w:rPr>
      </w:pPr>
      <w:r w:rsidRPr="009D3C06">
        <w:rPr>
          <w:b/>
        </w:rPr>
        <w:t xml:space="preserve">2. </w:t>
      </w:r>
      <w:r>
        <w:rPr>
          <w:b/>
        </w:rPr>
        <w:t>Порядок п</w:t>
      </w:r>
      <w:r w:rsidRPr="009D3C06">
        <w:rPr>
          <w:b/>
        </w:rPr>
        <w:t>роведени</w:t>
      </w:r>
      <w:r>
        <w:rPr>
          <w:b/>
        </w:rPr>
        <w:t>я</w:t>
      </w:r>
      <w:r w:rsidRPr="009D3C06">
        <w:rPr>
          <w:b/>
        </w:rPr>
        <w:t xml:space="preserve"> конкурс</w:t>
      </w:r>
      <w:r>
        <w:rPr>
          <w:b/>
        </w:rPr>
        <w:t>а</w:t>
      </w:r>
      <w:r w:rsidRPr="009D3C06">
        <w:rPr>
          <w:b/>
        </w:rPr>
        <w:t xml:space="preserve"> в территориальных</w:t>
      </w:r>
      <w:r>
        <w:rPr>
          <w:b/>
        </w:rPr>
        <w:t xml:space="preserve"> и </w:t>
      </w:r>
      <w:r w:rsidRPr="00FE6A51">
        <w:rPr>
          <w:b/>
        </w:rPr>
        <w:t>межре</w:t>
      </w:r>
      <w:r>
        <w:rPr>
          <w:b/>
        </w:rPr>
        <w:t>гиональныхпрофсоюзных организациях (</w:t>
      </w:r>
      <w:r>
        <w:rPr>
          <w:b/>
          <w:lang w:val="en-US"/>
        </w:rPr>
        <w:t>I</w:t>
      </w:r>
      <w:r>
        <w:rPr>
          <w:b/>
        </w:rPr>
        <w:t xml:space="preserve">этап) </w:t>
      </w:r>
    </w:p>
    <w:p w:rsidR="00576E67" w:rsidRPr="00585508" w:rsidRDefault="00576E67" w:rsidP="00A90259">
      <w:pPr>
        <w:pStyle w:val="BodyTextIndent"/>
        <w:rPr>
          <w:sz w:val="16"/>
          <w:szCs w:val="16"/>
        </w:rPr>
      </w:pPr>
    </w:p>
    <w:p w:rsidR="00576E67" w:rsidRDefault="00576E67" w:rsidP="00A90259">
      <w:pPr>
        <w:pStyle w:val="BodyTextIndent"/>
      </w:pPr>
      <w:r>
        <w:t xml:space="preserve">2.1. Профсоюзные организации, </w:t>
      </w:r>
      <w:r w:rsidRPr="00D256B3">
        <w:t xml:space="preserve">входящие в структуру территориальных </w:t>
      </w:r>
      <w:r w:rsidRPr="00D256B3">
        <w:rPr>
          <w:szCs w:val="28"/>
        </w:rPr>
        <w:t>профсоюзных организаций</w:t>
      </w:r>
      <w:r w:rsidRPr="00D256B3">
        <w:t xml:space="preserve">,межрегиональных </w:t>
      </w:r>
      <w:r w:rsidRPr="00D256B3">
        <w:rPr>
          <w:szCs w:val="28"/>
        </w:rPr>
        <w:t>профсоюзных организаций</w:t>
      </w:r>
      <w:r w:rsidRPr="00D256B3">
        <w:t xml:space="preserve">, </w:t>
      </w:r>
      <w:r>
        <w:t xml:space="preserve">представляют копии необходимых документов, заверенных в установленном порядке, в соответствующие территориальные </w:t>
      </w:r>
      <w:r w:rsidRPr="009D3C06">
        <w:t>профсоюзные организации</w:t>
      </w:r>
      <w:r>
        <w:t xml:space="preserve">, </w:t>
      </w:r>
      <w:r w:rsidRPr="00D256B3">
        <w:t>межрегиональные профсоюзные организации</w:t>
      </w:r>
      <w:r>
        <w:t xml:space="preserve"> до 15 июля. </w:t>
      </w:r>
    </w:p>
    <w:p w:rsidR="00576E67" w:rsidRDefault="00576E67" w:rsidP="00A90259">
      <w:pPr>
        <w:pStyle w:val="BodyTextIndent"/>
      </w:pPr>
      <w:r>
        <w:t>2.2. Решение о направлении заявки на участие в конкурсе принимается выборным руководящим коллегиальным органом либо выборным коллегиальным исполнительным органом профсоюзной организации.</w:t>
      </w:r>
    </w:p>
    <w:p w:rsidR="00576E67" w:rsidRDefault="00576E67" w:rsidP="00A90259">
      <w:pPr>
        <w:pStyle w:val="BodyTextIndent"/>
      </w:pPr>
      <w:r>
        <w:t>2.3. Коллективный договор, направляемый для участия в конкурсе, должен быть зарегистрирован в установленном порядке в органах по труду и иметь все приложения к нему.</w:t>
      </w:r>
    </w:p>
    <w:p w:rsidR="00576E67" w:rsidRDefault="00576E67" w:rsidP="00A90259">
      <w:pPr>
        <w:pStyle w:val="BodyTextIndent"/>
      </w:pPr>
      <w:r>
        <w:t>Одновременно с копией коллективного договора на конкурс направляются следующие документы:</w:t>
      </w:r>
    </w:p>
    <w:p w:rsidR="00576E67" w:rsidRPr="00CC2AFF" w:rsidRDefault="00576E67" w:rsidP="00A90259">
      <w:pPr>
        <w:ind w:firstLine="851"/>
        <w:jc w:val="both"/>
        <w:rPr>
          <w:sz w:val="28"/>
          <w:szCs w:val="28"/>
        </w:rPr>
      </w:pPr>
      <w:r w:rsidRPr="00CC2AFF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CC2AFF">
        <w:rPr>
          <w:sz w:val="28"/>
          <w:szCs w:val="28"/>
        </w:rPr>
        <w:t>оказатели для оценки заявки организации, участвующей в конкурсе «Лучший коллективный договор в нефтегазовом комплексе»(приложение № 1);</w:t>
      </w:r>
    </w:p>
    <w:p w:rsidR="00576E67" w:rsidRPr="003A75C8" w:rsidRDefault="00576E67" w:rsidP="00A90259">
      <w:pPr>
        <w:pStyle w:val="BodyTextIndent"/>
      </w:pPr>
      <w:r>
        <w:t xml:space="preserve">б) копия решения выборного </w:t>
      </w:r>
      <w:r w:rsidRPr="00347D77">
        <w:t>рук</w:t>
      </w:r>
      <w:r>
        <w:t>оводящего коллегиального органа</w:t>
      </w:r>
      <w:r w:rsidRPr="00347D77">
        <w:t xml:space="preserve"> либо выборного коллегиального исполнительного органа профсоюзной организации о направлении коллективного договора на конкурс.</w:t>
      </w:r>
    </w:p>
    <w:p w:rsidR="00576E67" w:rsidRDefault="00576E67" w:rsidP="00A90259">
      <w:pPr>
        <w:pStyle w:val="BodyTextIndent"/>
        <w:rPr>
          <w:strike/>
        </w:rPr>
      </w:pPr>
      <w:r>
        <w:t xml:space="preserve">2.4. Проведение конкурса и подведение его итогов </w:t>
      </w:r>
      <w:r w:rsidRPr="00251E1D">
        <w:t>в территориальных имежрегиональных профсоюзных организациях</w:t>
      </w:r>
      <w:r>
        <w:t xml:space="preserve"> осуществляется в порядке, определенном территориальными и межрегиональными профсоюзными организациями. </w:t>
      </w:r>
    </w:p>
    <w:p w:rsidR="00576E67" w:rsidRDefault="00576E67" w:rsidP="00A90259">
      <w:pPr>
        <w:pStyle w:val="BodyTextIndent"/>
      </w:pPr>
      <w:r>
        <w:t xml:space="preserve">2.5. Коллективные договоры, признанные лучшими в территориальных и </w:t>
      </w:r>
      <w:r w:rsidRPr="00FE6A51">
        <w:t>межрегиональных</w:t>
      </w:r>
      <w:r w:rsidRPr="00D32CD1">
        <w:t>профсоюзных организациях</w:t>
      </w:r>
      <w:r>
        <w:t xml:space="preserve">, представляются на </w:t>
      </w:r>
      <w:r>
        <w:rPr>
          <w:lang w:val="en-US"/>
        </w:rPr>
        <w:t>II</w:t>
      </w:r>
      <w:r>
        <w:t xml:space="preserve"> этап конкурса.</w:t>
      </w:r>
    </w:p>
    <w:p w:rsidR="00576E67" w:rsidRDefault="00576E67" w:rsidP="00A90259">
      <w:pPr>
        <w:pStyle w:val="BodyTextIndent"/>
        <w:rPr>
          <w:strike/>
        </w:rPr>
      </w:pPr>
      <w:r>
        <w:t xml:space="preserve">2.6. Решение о направлении коллективного договора на </w:t>
      </w:r>
      <w:r>
        <w:rPr>
          <w:lang w:val="en-US"/>
        </w:rPr>
        <w:t>II</w:t>
      </w:r>
      <w:r>
        <w:t xml:space="preserve"> этап конкурса принимается </w:t>
      </w:r>
      <w:r w:rsidRPr="00E14B9F">
        <w:t>выборным ру</w:t>
      </w:r>
      <w:r>
        <w:t>ководящим коллегиальным органом</w:t>
      </w:r>
      <w:r w:rsidRPr="00E14B9F">
        <w:t xml:space="preserve"> либо выборным коллегиальным исполнительным органом </w:t>
      </w:r>
      <w:r>
        <w:t xml:space="preserve">соответствующей территориальной или </w:t>
      </w:r>
      <w:r w:rsidRPr="00FE6A51">
        <w:t>межрегиональн</w:t>
      </w:r>
      <w:r>
        <w:t xml:space="preserve">ой </w:t>
      </w:r>
      <w:r>
        <w:rPr>
          <w:szCs w:val="28"/>
        </w:rPr>
        <w:t>профсоюзной организации.</w:t>
      </w:r>
    </w:p>
    <w:p w:rsidR="00576E67" w:rsidRPr="00585508" w:rsidRDefault="00576E67" w:rsidP="00A90259">
      <w:pPr>
        <w:pStyle w:val="BodyTextIndent"/>
        <w:rPr>
          <w:b/>
          <w:sz w:val="16"/>
          <w:szCs w:val="16"/>
        </w:rPr>
      </w:pPr>
    </w:p>
    <w:p w:rsidR="00576E67" w:rsidRDefault="00576E67" w:rsidP="00A90259">
      <w:pPr>
        <w:pStyle w:val="BodyTextIndent"/>
        <w:rPr>
          <w:b/>
        </w:rPr>
      </w:pPr>
      <w:r w:rsidRPr="00D32CD1">
        <w:rPr>
          <w:b/>
        </w:rPr>
        <w:t xml:space="preserve">3. </w:t>
      </w:r>
      <w:r>
        <w:rPr>
          <w:b/>
        </w:rPr>
        <w:t>Порядок проведения</w:t>
      </w:r>
      <w:r w:rsidRPr="00D32CD1">
        <w:rPr>
          <w:b/>
        </w:rPr>
        <w:t xml:space="preserve"> конкурс</w:t>
      </w:r>
      <w:r>
        <w:rPr>
          <w:b/>
        </w:rPr>
        <w:t>а на уровне</w:t>
      </w:r>
      <w:r w:rsidRPr="00D32CD1">
        <w:rPr>
          <w:b/>
        </w:rPr>
        <w:t xml:space="preserve"> Нефтегазстройпрофсоюз</w:t>
      </w:r>
      <w:r>
        <w:rPr>
          <w:b/>
        </w:rPr>
        <w:t>а</w:t>
      </w:r>
      <w:r w:rsidRPr="00D32CD1">
        <w:rPr>
          <w:b/>
        </w:rPr>
        <w:t xml:space="preserve"> Р</w:t>
      </w:r>
      <w:r>
        <w:rPr>
          <w:b/>
        </w:rPr>
        <w:t>оссии</w:t>
      </w:r>
      <w:r w:rsidRPr="003D4E3E">
        <w:rPr>
          <w:b/>
        </w:rPr>
        <w:t xml:space="preserve"> (</w:t>
      </w:r>
      <w:r>
        <w:rPr>
          <w:b/>
          <w:lang w:val="en-US"/>
        </w:rPr>
        <w:t>II</w:t>
      </w:r>
      <w:r>
        <w:rPr>
          <w:b/>
        </w:rPr>
        <w:t>этап</w:t>
      </w:r>
      <w:r w:rsidRPr="003D4E3E">
        <w:rPr>
          <w:b/>
        </w:rPr>
        <w:t>)</w:t>
      </w:r>
    </w:p>
    <w:p w:rsidR="00576E67" w:rsidRPr="00585508" w:rsidRDefault="00576E67" w:rsidP="00A90259">
      <w:pPr>
        <w:pStyle w:val="BodyTextIndent"/>
        <w:rPr>
          <w:b/>
          <w:sz w:val="16"/>
          <w:szCs w:val="16"/>
        </w:rPr>
      </w:pPr>
    </w:p>
    <w:p w:rsidR="00576E67" w:rsidRDefault="00576E67" w:rsidP="00A90259">
      <w:pPr>
        <w:pStyle w:val="BodyTextIndent"/>
      </w:pPr>
      <w:r>
        <w:t xml:space="preserve">3.1. Для участия во </w:t>
      </w:r>
      <w:r>
        <w:rPr>
          <w:lang w:val="en-US"/>
        </w:rPr>
        <w:t>II</w:t>
      </w:r>
      <w:r>
        <w:t xml:space="preserve">этапе конкурса в Нефтегазстройпрофсоюз России в срок </w:t>
      </w:r>
      <w:r w:rsidRPr="00566D51">
        <w:rPr>
          <w:b/>
        </w:rPr>
        <w:t>до 10 октября</w:t>
      </w:r>
      <w:r>
        <w:t xml:space="preserve"> направляются:</w:t>
      </w:r>
    </w:p>
    <w:p w:rsidR="00576E67" w:rsidRDefault="00576E67" w:rsidP="00A90259">
      <w:pPr>
        <w:pStyle w:val="BodyTextIndent"/>
      </w:pPr>
      <w:r>
        <w:t xml:space="preserve">1) копии решений </w:t>
      </w:r>
      <w:r w:rsidRPr="00D256B3">
        <w:t>выборного рук</w:t>
      </w:r>
      <w:r>
        <w:t>оводящего коллегиального органа</w:t>
      </w:r>
      <w:r w:rsidRPr="00D256B3">
        <w:t xml:space="preserve"> либо выборного коллегиального исполнительного органа</w:t>
      </w:r>
      <w:r>
        <w:t xml:space="preserve">соответствующей территориальной и </w:t>
      </w:r>
      <w:r w:rsidRPr="00FE6A51">
        <w:t>межрегиональн</w:t>
      </w:r>
      <w:r>
        <w:t xml:space="preserve">ой </w:t>
      </w:r>
      <w:r w:rsidRPr="00D32CD1">
        <w:t>профсоюзн</w:t>
      </w:r>
      <w:r>
        <w:t>ой</w:t>
      </w:r>
      <w:r w:rsidRPr="00D32CD1">
        <w:t xml:space="preserve"> организаци</w:t>
      </w:r>
      <w:r>
        <w:t xml:space="preserve">и о направлении заявки профсоюзной организации на участие во </w:t>
      </w:r>
      <w:r>
        <w:rPr>
          <w:lang w:val="en-US"/>
        </w:rPr>
        <w:t>II</w:t>
      </w:r>
      <w:r>
        <w:t xml:space="preserve"> этапе конкурса; </w:t>
      </w:r>
    </w:p>
    <w:p w:rsidR="00576E67" w:rsidRDefault="00576E67" w:rsidP="00A90259">
      <w:pPr>
        <w:pStyle w:val="BodyTextIndent"/>
      </w:pPr>
      <w:r>
        <w:t xml:space="preserve">копии решений </w:t>
      </w:r>
      <w:r w:rsidRPr="00E14B9F">
        <w:t>выборного рук</w:t>
      </w:r>
      <w:r>
        <w:t>оводящего коллегиального органа</w:t>
      </w:r>
      <w:r w:rsidRPr="00E14B9F">
        <w:t xml:space="preserve"> либо выборного коллегиального исполнительного органа </w:t>
      </w:r>
      <w:r w:rsidRPr="003F5B23">
        <w:t>первичн</w:t>
      </w:r>
      <w:r>
        <w:t>ой</w:t>
      </w:r>
      <w:r w:rsidRPr="003F5B23">
        <w:t xml:space="preserve"> (объединенн</w:t>
      </w:r>
      <w:r>
        <w:t xml:space="preserve">ой </w:t>
      </w:r>
      <w:r w:rsidRPr="003F5B23">
        <w:t>первичн</w:t>
      </w:r>
      <w:r>
        <w:t>ой</w:t>
      </w:r>
      <w:r w:rsidRPr="003F5B23">
        <w:t xml:space="preserve">) </w:t>
      </w:r>
      <w:r>
        <w:t xml:space="preserve">профсоюзной организации, непосредственно входящей в структуру Профсоюза, о направлении заявки на участие во </w:t>
      </w:r>
      <w:r>
        <w:rPr>
          <w:lang w:val="en-US"/>
        </w:rPr>
        <w:t>II</w:t>
      </w:r>
      <w:r>
        <w:t xml:space="preserve"> этапе конкурса; </w:t>
      </w:r>
    </w:p>
    <w:p w:rsidR="00576E67" w:rsidRDefault="00576E67" w:rsidP="00A90259">
      <w:pPr>
        <w:pStyle w:val="BodyTextIndent"/>
      </w:pPr>
      <w:r>
        <w:t>2) копия коллективного договора (с приложениями) организации-участника конкурса;</w:t>
      </w:r>
    </w:p>
    <w:p w:rsidR="00576E67" w:rsidRPr="00CC2AFF" w:rsidRDefault="00576E67" w:rsidP="00A90259">
      <w:pPr>
        <w:ind w:firstLine="851"/>
        <w:jc w:val="both"/>
        <w:rPr>
          <w:sz w:val="28"/>
          <w:szCs w:val="28"/>
        </w:rPr>
      </w:pPr>
      <w:r w:rsidRPr="00CC2AFF">
        <w:rPr>
          <w:sz w:val="28"/>
          <w:szCs w:val="28"/>
        </w:rPr>
        <w:t>3)</w:t>
      </w:r>
      <w:r>
        <w:t> </w:t>
      </w:r>
      <w:r>
        <w:rPr>
          <w:sz w:val="28"/>
          <w:szCs w:val="28"/>
        </w:rPr>
        <w:t>п</w:t>
      </w:r>
      <w:r w:rsidRPr="00CC2AFF">
        <w:rPr>
          <w:sz w:val="28"/>
          <w:szCs w:val="28"/>
        </w:rPr>
        <w:t>оказатели для оценки заявки организации, участвующей в конкурсе «Лучший коллективный договор в нефтегазовом комплексе»(приложение № 1)</w:t>
      </w:r>
      <w:r>
        <w:t>.</w:t>
      </w:r>
    </w:p>
    <w:p w:rsidR="00576E67" w:rsidRDefault="00576E67" w:rsidP="00A90259">
      <w:pPr>
        <w:pStyle w:val="BodyTextIndent"/>
        <w:rPr>
          <w:b/>
        </w:rPr>
      </w:pPr>
    </w:p>
    <w:p w:rsidR="00576E67" w:rsidRDefault="00576E67" w:rsidP="00A90259">
      <w:pPr>
        <w:pStyle w:val="BodyTextIndent"/>
        <w:rPr>
          <w:b/>
        </w:rPr>
      </w:pPr>
    </w:p>
    <w:p w:rsidR="00576E67" w:rsidRPr="00D97B55" w:rsidRDefault="00576E67" w:rsidP="00A90259">
      <w:pPr>
        <w:pStyle w:val="BodyTextIndent"/>
        <w:rPr>
          <w:b/>
        </w:rPr>
      </w:pPr>
      <w:r w:rsidRPr="00D97B55">
        <w:rPr>
          <w:b/>
        </w:rPr>
        <w:t>4. Подведение итоговконкурс</w:t>
      </w:r>
      <w:r>
        <w:rPr>
          <w:b/>
        </w:rPr>
        <w:t>а</w:t>
      </w:r>
      <w:r w:rsidRPr="00D97B55">
        <w:rPr>
          <w:b/>
        </w:rPr>
        <w:t xml:space="preserve"> и </w:t>
      </w:r>
      <w:r>
        <w:rPr>
          <w:b/>
        </w:rPr>
        <w:t>награждение</w:t>
      </w:r>
      <w:r w:rsidRPr="00D97B55">
        <w:rPr>
          <w:b/>
        </w:rPr>
        <w:t xml:space="preserve"> победителей </w:t>
      </w:r>
    </w:p>
    <w:p w:rsidR="00576E67" w:rsidRPr="00585508" w:rsidRDefault="00576E67" w:rsidP="00A90259">
      <w:pPr>
        <w:pStyle w:val="BodyTextIndent"/>
        <w:rPr>
          <w:sz w:val="16"/>
          <w:szCs w:val="16"/>
        </w:rPr>
      </w:pPr>
    </w:p>
    <w:p w:rsidR="00576E67" w:rsidRDefault="00576E67" w:rsidP="00A90259">
      <w:pPr>
        <w:pStyle w:val="BodyTextIndent"/>
        <w:ind w:firstLine="709"/>
      </w:pPr>
      <w:r w:rsidRPr="005259B2">
        <w:rPr>
          <w:szCs w:val="28"/>
        </w:rPr>
        <w:t xml:space="preserve">4.1. </w:t>
      </w:r>
      <w:r>
        <w:rPr>
          <w:szCs w:val="28"/>
        </w:rPr>
        <w:t>О</w:t>
      </w:r>
      <w:r w:rsidRPr="005259B2">
        <w:rPr>
          <w:szCs w:val="28"/>
        </w:rPr>
        <w:t xml:space="preserve">пределение победителей </w:t>
      </w:r>
      <w:r>
        <w:rPr>
          <w:szCs w:val="28"/>
        </w:rPr>
        <w:t>конкурса</w:t>
      </w:r>
      <w:r w:rsidRPr="005259B2">
        <w:t>«Лучший коллективный дог</w:t>
      </w:r>
      <w:r>
        <w:t>овор в нефтегазовом комплексе» проводится по следующим номинациям:</w:t>
      </w:r>
    </w:p>
    <w:p w:rsidR="00576E67" w:rsidRPr="00482F47" w:rsidRDefault="00576E67" w:rsidP="00A90259">
      <w:pPr>
        <w:pStyle w:val="BodyTextIndent"/>
        <w:ind w:firstLine="709"/>
      </w:pPr>
      <w:r w:rsidRPr="00482F47">
        <w:t>1) в нефтяной и газовой промышленности, магистральном нефтепроводном и газопроводном транспорте;</w:t>
      </w:r>
    </w:p>
    <w:p w:rsidR="00576E67" w:rsidRPr="00482F47" w:rsidRDefault="00576E67" w:rsidP="00A90259">
      <w:pPr>
        <w:pStyle w:val="BodyTextIndent"/>
        <w:ind w:firstLine="709"/>
      </w:pPr>
      <w:r w:rsidRPr="00482F47">
        <w:t>2) в переработке нефти и газа, нефтехимической и химической промышленности, электроэнергетике;</w:t>
      </w:r>
    </w:p>
    <w:p w:rsidR="00576E67" w:rsidRPr="00482F47" w:rsidRDefault="00576E67" w:rsidP="00A90259">
      <w:pPr>
        <w:pStyle w:val="BodyTextIndent"/>
        <w:ind w:firstLine="709"/>
      </w:pPr>
      <w:r w:rsidRPr="00482F47">
        <w:t>3) в эксплуатации газового хозяйства;</w:t>
      </w:r>
    </w:p>
    <w:p w:rsidR="00576E67" w:rsidRDefault="00576E67" w:rsidP="00A90259">
      <w:pPr>
        <w:pStyle w:val="BodyTextIndent"/>
        <w:ind w:firstLine="709"/>
      </w:pPr>
      <w:r w:rsidRPr="00482F47">
        <w:t>4) в геофизике, геологоразведке, строительстве, машиностроении, нефтепродуктообеспечении и сервисном обслуживании.</w:t>
      </w:r>
    </w:p>
    <w:p w:rsidR="00576E67" w:rsidRPr="00585517" w:rsidRDefault="00576E67" w:rsidP="00A90259">
      <w:pPr>
        <w:pStyle w:val="BodyTextIndent"/>
        <w:ind w:firstLine="709"/>
      </w:pPr>
      <w:r w:rsidRPr="00585517">
        <w:t xml:space="preserve"> Отнесение предприятий к указанным группам производится </w:t>
      </w:r>
      <w:r>
        <w:rPr>
          <w:color w:val="000000"/>
          <w:szCs w:val="28"/>
        </w:rPr>
        <w:t>по основному виду деятельности предприятия, который указывается в заявке на участие в конкурсе</w:t>
      </w:r>
      <w:r w:rsidRPr="00585517">
        <w:t>.</w:t>
      </w:r>
    </w:p>
    <w:p w:rsidR="00576E67" w:rsidRDefault="00576E67" w:rsidP="00A90259">
      <w:pPr>
        <w:pStyle w:val="BodyTextIndent"/>
      </w:pPr>
      <w:r w:rsidRPr="00F90314">
        <w:t xml:space="preserve">4.2. </w:t>
      </w:r>
      <w:r>
        <w:t>Аппарат</w:t>
      </w:r>
      <w:r w:rsidRPr="00F90314">
        <w:t xml:space="preserve"> Нефтегазстройпрофсоюза России обобщает материалы, представленные для участия в конкурс</w:t>
      </w:r>
      <w:r>
        <w:t>е</w:t>
      </w:r>
      <w:r w:rsidRPr="00F90314">
        <w:t xml:space="preserve">, и направляет предварительные итоги конкурса </w:t>
      </w:r>
      <w:r>
        <w:t xml:space="preserve">для рассмотрения в </w:t>
      </w:r>
      <w:r w:rsidRPr="006918EF">
        <w:t>постоянн</w:t>
      </w:r>
      <w:r>
        <w:t>ую</w:t>
      </w:r>
      <w:r w:rsidRPr="006918EF">
        <w:t xml:space="preserve"> комисси</w:t>
      </w:r>
      <w:r>
        <w:t>ю</w:t>
      </w:r>
      <w:r w:rsidRPr="00F90314">
        <w:t xml:space="preserve"> Российского Совета профсоюза по защите социально-экономических прав членов </w:t>
      </w:r>
      <w:r>
        <w:t>П</w:t>
      </w:r>
      <w:r w:rsidRPr="00F90314">
        <w:t xml:space="preserve">рофсоюза. </w:t>
      </w:r>
    </w:p>
    <w:p w:rsidR="00576E67" w:rsidRDefault="00576E67" w:rsidP="00A9025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 случае, если значение показателя оценки коллективного договора превышает средний уровень более чем на 50%, Нефтегазстройпрофсоюз России запрашивает письменные разъяснения у соответствующих профсоюзных организаций, которые представляются ими до заседания постоянной комиссии Российского Совета профсоюза по защите социально-экономических прав членов Профсоюза по вопросу подведения итогов конкурса. </w:t>
      </w:r>
    </w:p>
    <w:p w:rsidR="00576E67" w:rsidRDefault="00576E67" w:rsidP="00A9025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При непредставлении обоснованных пояснений по решению постоянной комиссии Российского Совета профсоюза по защите социально-экономических прав членов Профсоюза данный показатель по рассматриваемому коллективному договору не учитывается.</w:t>
      </w:r>
    </w:p>
    <w:p w:rsidR="00576E67" w:rsidRPr="00251E1D" w:rsidRDefault="00576E67" w:rsidP="00A90259">
      <w:pPr>
        <w:pStyle w:val="BodyTextIndent"/>
      </w:pPr>
      <w:r w:rsidRPr="00F90314">
        <w:t xml:space="preserve">4.3. </w:t>
      </w:r>
      <w:r>
        <w:t>Победители конкурсаутверждаются</w:t>
      </w:r>
      <w:r w:rsidRPr="00251E1D">
        <w:t xml:space="preserve"> Президиум</w:t>
      </w:r>
      <w:r>
        <w:t>ом</w:t>
      </w:r>
      <w:r w:rsidRPr="00251E1D">
        <w:t xml:space="preserve"> Российского Совета профсоюза</w:t>
      </w:r>
      <w:r>
        <w:t xml:space="preserve"> с учетом мнения </w:t>
      </w:r>
      <w:r w:rsidRPr="006918EF">
        <w:t>постоянн</w:t>
      </w:r>
      <w:r>
        <w:t>ой</w:t>
      </w:r>
      <w:r w:rsidRPr="006918EF">
        <w:t xml:space="preserve"> комисси</w:t>
      </w:r>
      <w:r>
        <w:t>и</w:t>
      </w:r>
      <w:r w:rsidRPr="00F90314">
        <w:t xml:space="preserve"> Российского Совета профсоюза по защите социально-экономических прав членов </w:t>
      </w:r>
      <w:r>
        <w:t>П</w:t>
      </w:r>
      <w:r w:rsidRPr="00F90314">
        <w:t xml:space="preserve">рофсоюза. </w:t>
      </w:r>
    </w:p>
    <w:p w:rsidR="00576E67" w:rsidRDefault="00576E67" w:rsidP="00A90259">
      <w:pPr>
        <w:pStyle w:val="BodyTextIndent"/>
        <w:rPr>
          <w:szCs w:val="28"/>
        </w:rPr>
      </w:pPr>
      <w:r>
        <w:rPr>
          <w:szCs w:val="28"/>
        </w:rPr>
        <w:t>4.4. Определение победителей конкурса проводится по методике, прилагаемой к настоящему Положению(Приложение № 2).</w:t>
      </w:r>
    </w:p>
    <w:p w:rsidR="00576E67" w:rsidRDefault="00576E67" w:rsidP="00A90259">
      <w:pPr>
        <w:ind w:firstLine="720"/>
        <w:jc w:val="both"/>
        <w:rPr>
          <w:szCs w:val="28"/>
        </w:rPr>
      </w:pPr>
      <w:r w:rsidRPr="009A143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A143A">
        <w:rPr>
          <w:sz w:val="28"/>
          <w:szCs w:val="28"/>
        </w:rPr>
        <w:t xml:space="preserve">. Победители </w:t>
      </w:r>
      <w:r>
        <w:rPr>
          <w:sz w:val="28"/>
          <w:szCs w:val="28"/>
        </w:rPr>
        <w:t>конкурса</w:t>
      </w:r>
      <w:r w:rsidRPr="009A143A">
        <w:rPr>
          <w:sz w:val="28"/>
          <w:szCs w:val="28"/>
        </w:rPr>
        <w:t xml:space="preserve"> награждаются Дипломом </w:t>
      </w:r>
      <w:r>
        <w:rPr>
          <w:sz w:val="28"/>
          <w:szCs w:val="28"/>
        </w:rPr>
        <w:t>Нефтегазстройпрофсоюза России</w:t>
      </w:r>
      <w:r w:rsidRPr="009A143A">
        <w:rPr>
          <w:sz w:val="28"/>
          <w:szCs w:val="28"/>
        </w:rPr>
        <w:t xml:space="preserve"> и денежной премией</w:t>
      </w:r>
      <w:r>
        <w:rPr>
          <w:sz w:val="28"/>
          <w:szCs w:val="28"/>
        </w:rPr>
        <w:t>:</w:t>
      </w:r>
    </w:p>
    <w:p w:rsidR="00576E67" w:rsidRPr="009A143A" w:rsidRDefault="00576E67" w:rsidP="00A90259">
      <w:pPr>
        <w:pStyle w:val="BodyTextIndent"/>
        <w:ind w:firstLine="709"/>
        <w:rPr>
          <w:szCs w:val="28"/>
        </w:rPr>
      </w:pPr>
      <w:r w:rsidRPr="009A143A">
        <w:rPr>
          <w:szCs w:val="28"/>
          <w:lang w:val="en-US"/>
        </w:rPr>
        <w:t>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150</w:t>
      </w:r>
      <w:r w:rsidRPr="009A143A">
        <w:rPr>
          <w:szCs w:val="28"/>
        </w:rPr>
        <w:t xml:space="preserve"> тыс. руб.</w:t>
      </w:r>
    </w:p>
    <w:p w:rsidR="00576E67" w:rsidRPr="009A143A" w:rsidRDefault="00576E67" w:rsidP="00A90259">
      <w:pPr>
        <w:pStyle w:val="BodyTextIndent"/>
        <w:ind w:firstLine="709"/>
        <w:rPr>
          <w:szCs w:val="28"/>
        </w:rPr>
      </w:pPr>
      <w:r w:rsidRPr="009A143A">
        <w:rPr>
          <w:szCs w:val="28"/>
          <w:lang w:val="en-US"/>
        </w:rPr>
        <w:t>II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100</w:t>
      </w:r>
      <w:r w:rsidRPr="009A143A">
        <w:rPr>
          <w:szCs w:val="28"/>
        </w:rPr>
        <w:t xml:space="preserve"> тыс. руб.</w:t>
      </w:r>
    </w:p>
    <w:p w:rsidR="00576E67" w:rsidRDefault="00576E67" w:rsidP="00A90259">
      <w:pPr>
        <w:pStyle w:val="BodyTextIndent"/>
        <w:ind w:firstLine="709"/>
        <w:rPr>
          <w:szCs w:val="28"/>
        </w:rPr>
      </w:pPr>
      <w:r w:rsidRPr="009A143A">
        <w:rPr>
          <w:szCs w:val="28"/>
          <w:lang w:val="en-US"/>
        </w:rPr>
        <w:t>III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75</w:t>
      </w:r>
      <w:r w:rsidRPr="009A143A">
        <w:rPr>
          <w:szCs w:val="28"/>
        </w:rPr>
        <w:t xml:space="preserve"> тыс. руб.</w:t>
      </w:r>
    </w:p>
    <w:p w:rsidR="00576E67" w:rsidRDefault="00576E67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Ранжирование участников конкурса проводится </w:t>
      </w:r>
      <w:r w:rsidRPr="00BA1B4E">
        <w:rPr>
          <w:sz w:val="28"/>
          <w:szCs w:val="28"/>
        </w:rPr>
        <w:t>в каждой из номинаций</w:t>
      </w:r>
      <w:r>
        <w:rPr>
          <w:sz w:val="28"/>
          <w:szCs w:val="28"/>
        </w:rPr>
        <w:t xml:space="preserve"> по сумме набранных баллов по всем показателям. Количество победителей не может превышать трех в каждой из номинаций конкурса: одно первое, одно второе и одно третье место соответственно.</w:t>
      </w:r>
    </w:p>
    <w:p w:rsidR="00576E67" w:rsidRPr="00482F47" w:rsidRDefault="00576E67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A1B4E">
        <w:rPr>
          <w:sz w:val="28"/>
          <w:szCs w:val="28"/>
        </w:rPr>
        <w:t xml:space="preserve"> В случае равенства баллов у двух и более организаций </w:t>
      </w:r>
      <w:r>
        <w:rPr>
          <w:sz w:val="28"/>
          <w:szCs w:val="28"/>
        </w:rPr>
        <w:t xml:space="preserve">призовые </w:t>
      </w:r>
      <w:r w:rsidRPr="00BA1B4E">
        <w:rPr>
          <w:sz w:val="28"/>
          <w:szCs w:val="28"/>
        </w:rPr>
        <w:t xml:space="preserve">места определяются </w:t>
      </w:r>
      <w:r>
        <w:rPr>
          <w:sz w:val="28"/>
          <w:szCs w:val="28"/>
        </w:rPr>
        <w:t xml:space="preserve">последовательно </w:t>
      </w:r>
      <w:r w:rsidRPr="00BA1B4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показателям №1, №2, №3, №4, №5, № 6, указанным в приложении №1 к настоящему Положению. </w:t>
      </w:r>
    </w:p>
    <w:p w:rsidR="00576E67" w:rsidRPr="00BA1B4E" w:rsidRDefault="00576E67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A1B4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A1B4E">
        <w:rPr>
          <w:sz w:val="28"/>
          <w:szCs w:val="28"/>
        </w:rPr>
        <w:t>. Награждение победителей осуществляется за счет средств, предусмотренных на эти цели в смете доходов и расходов Нефтегазстройпрофсоюза России.</w:t>
      </w:r>
    </w:p>
    <w:p w:rsidR="00576E67" w:rsidRPr="005259B2" w:rsidRDefault="00576E67" w:rsidP="00A90259">
      <w:pPr>
        <w:pStyle w:val="BodyTextIndent"/>
      </w:pPr>
      <w:r>
        <w:t xml:space="preserve">4.8. </w:t>
      </w:r>
      <w:r w:rsidRPr="005259B2">
        <w:t xml:space="preserve">Церемония </w:t>
      </w:r>
      <w:r>
        <w:t>н</w:t>
      </w:r>
      <w:r w:rsidRPr="005259B2">
        <w:t>аграждени</w:t>
      </w:r>
      <w:r>
        <w:t>я</w:t>
      </w:r>
      <w:r w:rsidRPr="005259B2">
        <w:t xml:space="preserve"> победителей конкурса проводится на ближайшем после </w:t>
      </w:r>
      <w:r>
        <w:t xml:space="preserve">утверждения </w:t>
      </w:r>
      <w:r w:rsidRPr="005259B2">
        <w:t>итогов конкурса Пленуме Российского Совета профсоюза.</w:t>
      </w:r>
    </w:p>
    <w:p w:rsidR="00576E67" w:rsidRDefault="00576E67" w:rsidP="00FB7927">
      <w:pPr>
        <w:ind w:firstLine="720"/>
        <w:jc w:val="both"/>
        <w:rPr>
          <w:b/>
          <w:sz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p w:rsidR="00576E67" w:rsidRDefault="00576E67" w:rsidP="00407FC1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93"/>
        <w:gridCol w:w="5094"/>
      </w:tblGrid>
      <w:tr w:rsidR="00576E67" w:rsidRPr="00FE39FF" w:rsidTr="00FE39FF">
        <w:tc>
          <w:tcPr>
            <w:tcW w:w="5093" w:type="dxa"/>
          </w:tcPr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</w:tcPr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 № 1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Положению «Лучший коллективный договор в нефтегазовом комплексе»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576E67" w:rsidRPr="0088447B" w:rsidRDefault="00576E67" w:rsidP="00194D8C">
      <w:pPr>
        <w:jc w:val="center"/>
        <w:rPr>
          <w:b/>
          <w:sz w:val="28"/>
          <w:szCs w:val="28"/>
        </w:rPr>
      </w:pPr>
      <w:r w:rsidRPr="0088447B">
        <w:rPr>
          <w:b/>
          <w:sz w:val="28"/>
          <w:szCs w:val="28"/>
        </w:rPr>
        <w:t xml:space="preserve">Показатели для оценки заявки организации, участвующей в </w:t>
      </w:r>
      <w:r>
        <w:rPr>
          <w:b/>
          <w:sz w:val="28"/>
          <w:szCs w:val="28"/>
        </w:rPr>
        <w:t>конкурсе</w:t>
      </w:r>
      <w:r w:rsidRPr="0088447B">
        <w:rPr>
          <w:b/>
          <w:sz w:val="28"/>
          <w:szCs w:val="28"/>
        </w:rPr>
        <w:t>«Лучший коллективный договор в нефтегазовом комплексе»</w:t>
      </w:r>
    </w:p>
    <w:p w:rsidR="00576E67" w:rsidRPr="0088447B" w:rsidRDefault="00576E67" w:rsidP="00194D8C">
      <w:pPr>
        <w:jc w:val="center"/>
        <w:rPr>
          <w:b/>
          <w:sz w:val="28"/>
          <w:szCs w:val="28"/>
        </w:rPr>
      </w:pPr>
    </w:p>
    <w:p w:rsidR="00576E67" w:rsidRDefault="00576E67" w:rsidP="0088447B">
      <w:pPr>
        <w:pStyle w:val="BodyTextIndent"/>
        <w:ind w:firstLine="0"/>
        <w:rPr>
          <w:szCs w:val="28"/>
        </w:rPr>
      </w:pPr>
      <w:r w:rsidRPr="00804518">
        <w:rPr>
          <w:szCs w:val="28"/>
        </w:rPr>
        <w:t xml:space="preserve">Наименование </w:t>
      </w:r>
      <w:r>
        <w:rPr>
          <w:szCs w:val="28"/>
        </w:rPr>
        <w:t>организации</w:t>
      </w:r>
      <w:r w:rsidRPr="00804518">
        <w:rPr>
          <w:szCs w:val="28"/>
        </w:rPr>
        <w:t xml:space="preserve">, </w:t>
      </w:r>
      <w:r>
        <w:rPr>
          <w:szCs w:val="28"/>
        </w:rPr>
        <w:t>в которой</w:t>
      </w:r>
      <w:r w:rsidRPr="00804518">
        <w:rPr>
          <w:szCs w:val="28"/>
        </w:rPr>
        <w:t xml:space="preserve"> заключ</w:t>
      </w:r>
      <w:r>
        <w:rPr>
          <w:szCs w:val="28"/>
        </w:rPr>
        <w:t>ен</w:t>
      </w:r>
      <w:r w:rsidRPr="00804518">
        <w:rPr>
          <w:szCs w:val="28"/>
        </w:rPr>
        <w:t xml:space="preserve"> коллективный договор</w:t>
      </w:r>
      <w:r w:rsidRPr="003C6FF7">
        <w:rPr>
          <w:szCs w:val="28"/>
          <w:u w:val="single"/>
        </w:rPr>
        <w:t>____________________________________________________________________________</w:t>
      </w:r>
      <w:r>
        <w:rPr>
          <w:szCs w:val="28"/>
          <w:u w:val="single"/>
        </w:rPr>
        <w:t>___</w:t>
      </w:r>
    </w:p>
    <w:p w:rsidR="00576E67" w:rsidRDefault="00576E67" w:rsidP="0088447B">
      <w:pPr>
        <w:pStyle w:val="BodyTextIndent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03"/>
        <w:gridCol w:w="1965"/>
        <w:gridCol w:w="2151"/>
        <w:gridCol w:w="13"/>
      </w:tblGrid>
      <w:tr w:rsidR="00576E67" w:rsidRPr="008D6EA5" w:rsidTr="008D6EA5">
        <w:trPr>
          <w:gridAfter w:val="1"/>
          <w:wAfter w:w="13" w:type="dxa"/>
          <w:tblHeader/>
        </w:trPr>
        <w:tc>
          <w:tcPr>
            <w:tcW w:w="817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63463C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63463C">
              <w:rPr>
                <w:b/>
                <w:i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9538C7">
            <w:pPr>
              <w:pStyle w:val="BodyTextIndent"/>
              <w:ind w:firstLine="0"/>
              <w:rPr>
                <w:b/>
                <w:i/>
                <w:sz w:val="24"/>
                <w:szCs w:val="28"/>
              </w:rPr>
            </w:pPr>
            <w:r w:rsidRPr="0063463C">
              <w:rPr>
                <w:b/>
                <w:i/>
                <w:sz w:val="24"/>
                <w:szCs w:val="28"/>
              </w:rPr>
              <w:t>Значение показателя или информация о проводимых мероприятиях (за год, по итогам которого проводится конкурс)</w:t>
            </w: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b/>
                <w:i/>
                <w:sz w:val="24"/>
                <w:szCs w:val="28"/>
              </w:rPr>
            </w:pPr>
            <w:r w:rsidRPr="0063463C">
              <w:rPr>
                <w:b/>
                <w:i/>
                <w:sz w:val="24"/>
                <w:szCs w:val="28"/>
              </w:rPr>
              <w:t>Значение показателя или информация о проводимых мероприятиях (за год, предшествующий году, по итогам которого проводится конкурс)</w:t>
            </w:r>
          </w:p>
        </w:tc>
      </w:tr>
      <w:tr w:rsidR="00576E67" w:rsidRPr="003431E0" w:rsidTr="008D6EA5">
        <w:trPr>
          <w:tblHeader/>
        </w:trPr>
        <w:tc>
          <w:tcPr>
            <w:tcW w:w="817" w:type="dxa"/>
          </w:tcPr>
          <w:p w:rsidR="00576E67" w:rsidRPr="0063463C" w:rsidRDefault="00576E67" w:rsidP="0088447B">
            <w:pPr>
              <w:pStyle w:val="BodyTextIndent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:rsidR="00576E67" w:rsidRPr="0063463C" w:rsidRDefault="00576E67" w:rsidP="0088447B">
            <w:pPr>
              <w:pStyle w:val="BodyTextIndent"/>
              <w:ind w:firstLine="0"/>
              <w:jc w:val="center"/>
              <w:rPr>
                <w:szCs w:val="28"/>
              </w:rPr>
            </w:pPr>
            <w:r w:rsidRPr="0063463C">
              <w:rPr>
                <w:b/>
                <w:sz w:val="26"/>
                <w:szCs w:val="26"/>
              </w:rPr>
              <w:t>Заработная плата и социальный пакет</w:t>
            </w: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63463C" w:rsidRDefault="00576E67" w:rsidP="0088447B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576E67" w:rsidRPr="0063463C" w:rsidRDefault="00576E67" w:rsidP="00DE4308">
            <w:pPr>
              <w:pStyle w:val="BodyTextIndent"/>
              <w:ind w:firstLine="0"/>
              <w:rPr>
                <w:szCs w:val="28"/>
              </w:rPr>
            </w:pPr>
            <w:r w:rsidRPr="0063463C">
              <w:rPr>
                <w:sz w:val="24"/>
                <w:szCs w:val="24"/>
              </w:rPr>
              <w:t>Величина минимальной месячной тарифной ставки рабочего I разряда (минимального оклада) (руб.)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63463C" w:rsidRDefault="00576E67" w:rsidP="0088447B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576E67" w:rsidRPr="0063463C" w:rsidRDefault="00576E67" w:rsidP="00DE4308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Среднемесячная заработная плата</w:t>
            </w:r>
            <w:r w:rsidRPr="0063463C">
              <w:rPr>
                <w:b/>
                <w:sz w:val="24"/>
                <w:szCs w:val="24"/>
              </w:rPr>
              <w:t xml:space="preserve">работников </w:t>
            </w:r>
            <w:r w:rsidRPr="0063463C">
              <w:rPr>
                <w:sz w:val="24"/>
                <w:szCs w:val="24"/>
              </w:rPr>
              <w:t>без учета районных коэффициентов и надбавок (руб.)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63463C" w:rsidRDefault="00576E67" w:rsidP="0088447B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576E67" w:rsidRPr="0063463C" w:rsidRDefault="00576E67" w:rsidP="00DE4308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Среднемесячная заработная плата</w:t>
            </w:r>
            <w:r w:rsidRPr="0063463C">
              <w:rPr>
                <w:b/>
                <w:sz w:val="24"/>
                <w:szCs w:val="24"/>
              </w:rPr>
              <w:t>рабочих</w:t>
            </w:r>
            <w:r w:rsidRPr="0063463C">
              <w:rPr>
                <w:sz w:val="24"/>
                <w:szCs w:val="24"/>
              </w:rPr>
              <w:t>без учета районных коэффициентов и надбавок (руб.)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63463C" w:rsidRDefault="00576E67" w:rsidP="0088447B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576E67" w:rsidRPr="0063463C" w:rsidRDefault="00576E67" w:rsidP="00DE4308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63463C" w:rsidRDefault="00576E67" w:rsidP="0088447B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576E67" w:rsidRPr="0077203A" w:rsidRDefault="00576E67" w:rsidP="00DE4308">
            <w:pPr>
              <w:jc w:val="both"/>
              <w:rPr>
                <w:sz w:val="24"/>
                <w:szCs w:val="24"/>
              </w:rPr>
            </w:pPr>
            <w:r w:rsidRPr="0077203A">
              <w:rPr>
                <w:sz w:val="24"/>
                <w:szCs w:val="24"/>
              </w:rPr>
              <w:t>Величина индексации заработной платы (%)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63463C" w:rsidRDefault="00576E67" w:rsidP="0088447B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576E67" w:rsidRPr="0063463C" w:rsidRDefault="00576E67" w:rsidP="00DE4308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Величина среднемесячных социальных выплат в расчете на одного работника (руб.)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63463C" w:rsidRDefault="00576E67" w:rsidP="008D6EA5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7.</w:t>
            </w:r>
            <w:r w:rsidRPr="0063463C">
              <w:rPr>
                <w:szCs w:val="28"/>
              </w:rPr>
              <w:t> </w:t>
            </w:r>
          </w:p>
        </w:tc>
        <w:tc>
          <w:tcPr>
            <w:tcW w:w="5103" w:type="dxa"/>
            <w:vAlign w:val="center"/>
          </w:tcPr>
          <w:p w:rsidR="00576E67" w:rsidRPr="0063463C" w:rsidRDefault="00576E67" w:rsidP="008D6EA5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Социальный пакет:</w:t>
            </w:r>
          </w:p>
          <w:p w:rsidR="00576E67" w:rsidRPr="00194D8C" w:rsidRDefault="00576E67" w:rsidP="008D6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обеспечение жильем</w:t>
            </w:r>
            <w:r>
              <w:rPr>
                <w:sz w:val="24"/>
                <w:szCs w:val="24"/>
              </w:rPr>
              <w:t xml:space="preserve"> (</w:t>
            </w:r>
            <w:r w:rsidRPr="00194D8C">
              <w:rPr>
                <w:sz w:val="24"/>
                <w:szCs w:val="24"/>
              </w:rPr>
              <w:t>предоставление служебного жилья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оплата аренды жилья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финансовая помощь в приобретении собственного жилья</w:t>
            </w:r>
            <w:r>
              <w:rPr>
                <w:sz w:val="24"/>
                <w:szCs w:val="24"/>
              </w:rPr>
              <w:t>);</w:t>
            </w:r>
          </w:p>
          <w:p w:rsidR="00576E67" w:rsidRDefault="00576E67" w:rsidP="00424F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медицинское обслуживание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наличие собственной мед</w:t>
            </w:r>
            <w:r>
              <w:rPr>
                <w:sz w:val="24"/>
                <w:szCs w:val="24"/>
              </w:rPr>
              <w:t xml:space="preserve">ицинской службы в организации; </w:t>
            </w:r>
            <w:r w:rsidRPr="00194D8C">
              <w:rPr>
                <w:sz w:val="24"/>
                <w:szCs w:val="24"/>
              </w:rPr>
              <w:t>доб</w:t>
            </w:r>
            <w:r>
              <w:rPr>
                <w:sz w:val="24"/>
                <w:szCs w:val="24"/>
              </w:rPr>
              <w:t xml:space="preserve">ровольное страхование здоровья; </w:t>
            </w:r>
            <w:r w:rsidRPr="00194D8C">
              <w:rPr>
                <w:sz w:val="24"/>
                <w:szCs w:val="24"/>
              </w:rPr>
              <w:t>проведение допо</w:t>
            </w:r>
            <w:r>
              <w:rPr>
                <w:sz w:val="24"/>
                <w:szCs w:val="24"/>
              </w:rPr>
              <w:t>лнительных медицинских осмотров);</w:t>
            </w:r>
          </w:p>
          <w:p w:rsidR="00576E67" w:rsidRPr="00194D8C" w:rsidRDefault="00576E67" w:rsidP="00424F72">
            <w:pPr>
              <w:jc w:val="both"/>
              <w:rPr>
                <w:sz w:val="24"/>
                <w:szCs w:val="24"/>
              </w:rPr>
            </w:pPr>
            <w:r w:rsidRPr="00C80BE8">
              <w:rPr>
                <w:b/>
                <w:sz w:val="24"/>
                <w:szCs w:val="24"/>
              </w:rPr>
              <w:t>- участие в пенсионномобеспечении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отчисления в не</w:t>
            </w:r>
            <w:r>
              <w:rPr>
                <w:sz w:val="24"/>
                <w:szCs w:val="24"/>
              </w:rPr>
              <w:t xml:space="preserve">государственный пенсионный фонд; </w:t>
            </w:r>
            <w:r w:rsidRPr="00194D8C">
              <w:rPr>
                <w:sz w:val="24"/>
                <w:szCs w:val="24"/>
              </w:rPr>
              <w:t>дополнительное пенсионное страхование, в том числе софинансирование платеже</w:t>
            </w:r>
            <w:r>
              <w:rPr>
                <w:sz w:val="24"/>
                <w:szCs w:val="24"/>
              </w:rPr>
              <w:t xml:space="preserve">й на накопительную часть пенсии); </w:t>
            </w:r>
          </w:p>
          <w:p w:rsidR="00576E67" w:rsidRPr="00906E0F" w:rsidRDefault="00576E67" w:rsidP="00424F72">
            <w:pPr>
              <w:rPr>
                <w:b/>
                <w:sz w:val="24"/>
                <w:szCs w:val="24"/>
              </w:rPr>
            </w:pPr>
            <w:r w:rsidRPr="00C80BE8">
              <w:rPr>
                <w:b/>
                <w:sz w:val="24"/>
                <w:szCs w:val="24"/>
              </w:rPr>
              <w:t xml:space="preserve">-организация питания работников 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наличие собственног</w:t>
            </w:r>
            <w:r>
              <w:rPr>
                <w:sz w:val="24"/>
                <w:szCs w:val="24"/>
              </w:rPr>
              <w:t xml:space="preserve">о пункта питания в организации; </w:t>
            </w:r>
          </w:p>
          <w:p w:rsidR="00576E67" w:rsidRPr="005A1144" w:rsidRDefault="00576E67" w:rsidP="00424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питания в течение рабочего вре</w:t>
            </w:r>
            <w:r>
              <w:rPr>
                <w:sz w:val="24"/>
                <w:szCs w:val="24"/>
              </w:rPr>
              <w:t>мени);</w:t>
            </w:r>
          </w:p>
          <w:p w:rsidR="00576E67" w:rsidRDefault="00576E67" w:rsidP="00424F7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гарантии для работников, имеющих детей</w:t>
            </w:r>
            <w:r w:rsidRPr="00906E0F">
              <w:rPr>
                <w:sz w:val="24"/>
                <w:szCs w:val="24"/>
              </w:rPr>
              <w:t>(оказание</w:t>
            </w:r>
            <w:r w:rsidRPr="00194D8C">
              <w:rPr>
                <w:sz w:val="24"/>
                <w:szCs w:val="24"/>
              </w:rPr>
              <w:t xml:space="preserve"> материаль</w:t>
            </w:r>
            <w:r>
              <w:rPr>
                <w:sz w:val="24"/>
                <w:szCs w:val="24"/>
              </w:rPr>
              <w:t xml:space="preserve">ной помощи при рождении ребенка; </w:t>
            </w:r>
            <w:r w:rsidRPr="00194D8C">
              <w:rPr>
                <w:sz w:val="24"/>
                <w:szCs w:val="24"/>
              </w:rPr>
              <w:t xml:space="preserve">предоставление дополнительных оплачиваемых </w:t>
            </w:r>
            <w:r>
              <w:rPr>
                <w:sz w:val="24"/>
                <w:szCs w:val="24"/>
              </w:rPr>
              <w:t xml:space="preserve">отпусков при рождении ребенка; </w:t>
            </w:r>
            <w:r w:rsidRPr="00194D8C">
              <w:rPr>
                <w:sz w:val="24"/>
                <w:szCs w:val="24"/>
              </w:rPr>
              <w:t>предоставление дополнительных оплачиваемых отпусков при вступлении в брак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оказание материальной помощи многодетны</w:t>
            </w:r>
            <w:r>
              <w:rPr>
                <w:sz w:val="24"/>
                <w:szCs w:val="24"/>
              </w:rPr>
              <w:t xml:space="preserve">м семьям (трое и более детей); </w:t>
            </w:r>
            <w:r w:rsidRPr="00194D8C">
              <w:rPr>
                <w:sz w:val="24"/>
                <w:szCs w:val="24"/>
              </w:rPr>
              <w:t>оказание материальной помощи семьям, име</w:t>
            </w:r>
            <w:r>
              <w:rPr>
                <w:sz w:val="24"/>
                <w:szCs w:val="24"/>
              </w:rPr>
              <w:t xml:space="preserve">ющим ребенка-инвалида; </w:t>
            </w: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услуг дошкольных и</w:t>
            </w:r>
            <w:r>
              <w:rPr>
                <w:sz w:val="24"/>
                <w:szCs w:val="24"/>
              </w:rPr>
              <w:t xml:space="preserve"> общеобразовательных учреждений; </w:t>
            </w: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путевок в детские оздоровительны</w:t>
            </w:r>
            <w:r>
              <w:rPr>
                <w:sz w:val="24"/>
                <w:szCs w:val="24"/>
              </w:rPr>
              <w:t>е лагеря для детей работников, для детей из малообеспеченных семей, детей из многодетных семей, детей инвалидов);</w:t>
            </w:r>
          </w:p>
          <w:p w:rsidR="00576E67" w:rsidRPr="00194D8C" w:rsidRDefault="00576E67" w:rsidP="00424F72">
            <w:pPr>
              <w:jc w:val="both"/>
              <w:rPr>
                <w:sz w:val="24"/>
                <w:szCs w:val="24"/>
              </w:rPr>
            </w:pPr>
            <w:r w:rsidRPr="00424F72">
              <w:rPr>
                <w:b/>
                <w:sz w:val="24"/>
                <w:szCs w:val="24"/>
              </w:rPr>
              <w:t>- социальные гарантии</w:t>
            </w:r>
            <w:r>
              <w:rPr>
                <w:sz w:val="24"/>
                <w:szCs w:val="24"/>
              </w:rPr>
              <w:t xml:space="preserve"> (компенсация расходов </w:t>
            </w:r>
            <w:r w:rsidRPr="00194D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полная или частичная</w:t>
            </w:r>
            <w:r w:rsidRPr="00194D8C">
              <w:rPr>
                <w:sz w:val="24"/>
                <w:szCs w:val="24"/>
              </w:rPr>
              <w:t>), связанных с оплатой услуг на занятие ф</w:t>
            </w:r>
            <w:r>
              <w:rPr>
                <w:sz w:val="24"/>
                <w:szCs w:val="24"/>
              </w:rPr>
              <w:t xml:space="preserve">изической культурой и спортом; </w:t>
            </w:r>
            <w:r w:rsidRPr="00194D8C">
              <w:rPr>
                <w:sz w:val="24"/>
                <w:szCs w:val="24"/>
              </w:rPr>
              <w:t>проведение культурно-массовых и спортивно-оздоровительных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tblHeader/>
        </w:trPr>
        <w:tc>
          <w:tcPr>
            <w:tcW w:w="817" w:type="dxa"/>
          </w:tcPr>
          <w:p w:rsidR="00576E67" w:rsidRPr="0063463C" w:rsidRDefault="00576E67" w:rsidP="001D4028">
            <w:pPr>
              <w:pStyle w:val="BodyTextIndent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:rsidR="00576E67" w:rsidRPr="0063463C" w:rsidRDefault="00576E67" w:rsidP="001D4028">
            <w:pPr>
              <w:pStyle w:val="BodyTextIndent"/>
              <w:ind w:firstLine="0"/>
              <w:jc w:val="center"/>
              <w:rPr>
                <w:szCs w:val="28"/>
              </w:rPr>
            </w:pPr>
            <w:r w:rsidRPr="0063463C">
              <w:rPr>
                <w:b/>
                <w:sz w:val="26"/>
                <w:szCs w:val="26"/>
              </w:rPr>
              <w:t>Охрана труда</w:t>
            </w: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194D8C" w:rsidRDefault="00576E67" w:rsidP="00CE2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94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76E67" w:rsidRPr="00194D8C" w:rsidRDefault="00576E67" w:rsidP="00CE2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194D8C">
              <w:rPr>
                <w:sz w:val="24"/>
                <w:szCs w:val="24"/>
              </w:rPr>
              <w:t>затрат организации на осуществле</w:t>
            </w:r>
            <w:r>
              <w:rPr>
                <w:sz w:val="24"/>
                <w:szCs w:val="24"/>
              </w:rPr>
              <w:t>ние мероприятий по охране труда на 1 работника (руб.)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63463C" w:rsidRDefault="00576E67" w:rsidP="0088447B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576E67" w:rsidRPr="0063463C" w:rsidRDefault="00576E67" w:rsidP="002F2B5A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Максимальная величина единовременной денежной выплаты для возмещения вреда, причиненного работникам в результате несчастных случаев на производстве, с учетом выплат по соответствующим системам страхования, включенная в коллективный договор (руб.)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tblHeader/>
        </w:trPr>
        <w:tc>
          <w:tcPr>
            <w:tcW w:w="817" w:type="dxa"/>
          </w:tcPr>
          <w:p w:rsidR="00576E67" w:rsidRPr="0063463C" w:rsidRDefault="00576E67" w:rsidP="001D4028">
            <w:pPr>
              <w:pStyle w:val="BodyTextIndent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:rsidR="00576E67" w:rsidRPr="0063463C" w:rsidRDefault="00576E67" w:rsidP="001D4028">
            <w:pPr>
              <w:pStyle w:val="BodyTextIndent"/>
              <w:ind w:firstLine="0"/>
              <w:jc w:val="center"/>
              <w:rPr>
                <w:szCs w:val="28"/>
              </w:rPr>
            </w:pPr>
            <w:r w:rsidRPr="0063463C">
              <w:rPr>
                <w:b/>
                <w:sz w:val="26"/>
                <w:szCs w:val="26"/>
              </w:rPr>
              <w:t>Молодежная политика и формирование кадрового потенциала</w:t>
            </w: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194D8C" w:rsidRDefault="00576E67" w:rsidP="001D4028">
            <w:pPr>
              <w:jc w:val="both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94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76E67" w:rsidRPr="002F2B5A" w:rsidRDefault="00576E67" w:rsidP="00CE2553">
            <w:pPr>
              <w:jc w:val="both"/>
              <w:rPr>
                <w:b/>
                <w:sz w:val="24"/>
                <w:szCs w:val="24"/>
              </w:rPr>
            </w:pPr>
            <w:r w:rsidRPr="009538C7">
              <w:rPr>
                <w:b/>
                <w:sz w:val="24"/>
                <w:szCs w:val="24"/>
              </w:rPr>
              <w:t>Мероприятия по привлечению в организацию молодых специалистов</w:t>
            </w:r>
            <w:r w:rsidRPr="009538C7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единовременное пособие при трудоустройстве</w:t>
            </w:r>
            <w:r>
              <w:rPr>
                <w:sz w:val="24"/>
                <w:szCs w:val="24"/>
              </w:rPr>
              <w:t>;</w:t>
            </w:r>
            <w:r w:rsidRPr="00194D8C">
              <w:rPr>
                <w:sz w:val="24"/>
                <w:szCs w:val="24"/>
              </w:rPr>
              <w:t xml:space="preserve"> стимулирующие надбавки к заработной плате</w:t>
            </w:r>
            <w:r>
              <w:rPr>
                <w:sz w:val="24"/>
                <w:szCs w:val="24"/>
              </w:rPr>
              <w:t xml:space="preserve">; наличие системы наставничества; оплата работы наставников; </w:t>
            </w:r>
            <w:r w:rsidRPr="00194D8C">
              <w:rPr>
                <w:sz w:val="24"/>
                <w:szCs w:val="24"/>
              </w:rPr>
              <w:t>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</w:t>
            </w:r>
            <w:r>
              <w:rPr>
                <w:sz w:val="24"/>
                <w:szCs w:val="24"/>
              </w:rPr>
              <w:t>ьтернативной гражданской службы)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tr w:rsidR="00576E67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576E67" w:rsidRPr="00194D8C" w:rsidRDefault="00576E67" w:rsidP="003350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Hlk480270583"/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576E67" w:rsidRPr="00194D8C" w:rsidRDefault="00576E67" w:rsidP="003350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работников, всего (чел.) (для справки)</w:t>
            </w:r>
          </w:p>
        </w:tc>
        <w:tc>
          <w:tcPr>
            <w:tcW w:w="1965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576E67" w:rsidRPr="0063463C" w:rsidRDefault="00576E67" w:rsidP="00AA6DA9">
            <w:pPr>
              <w:pStyle w:val="BodyTextIndent"/>
              <w:ind w:firstLine="0"/>
              <w:rPr>
                <w:szCs w:val="28"/>
              </w:rPr>
            </w:pPr>
          </w:p>
        </w:tc>
      </w:tr>
      <w:bookmarkEnd w:id="0"/>
    </w:tbl>
    <w:p w:rsidR="00576E67" w:rsidRPr="0014187B" w:rsidRDefault="00576E67" w:rsidP="0014187B">
      <w:pPr>
        <w:rPr>
          <w:b/>
          <w:sz w:val="36"/>
          <w:szCs w:val="28"/>
        </w:rPr>
      </w:pPr>
    </w:p>
    <w:p w:rsidR="00576E67" w:rsidRPr="0014187B" w:rsidRDefault="00576E67" w:rsidP="0014187B">
      <w:pPr>
        <w:rPr>
          <w:sz w:val="24"/>
          <w:szCs w:val="28"/>
        </w:rPr>
      </w:pPr>
      <w:r w:rsidRPr="0014187B">
        <w:rPr>
          <w:sz w:val="24"/>
          <w:szCs w:val="28"/>
        </w:rPr>
        <w:t>Наименование профсоюзной организации, являвшейся представителем работников при заключении коллективного договора</w:t>
      </w:r>
    </w:p>
    <w:p w:rsidR="00576E67" w:rsidRPr="0014187B" w:rsidRDefault="00576E67" w:rsidP="00CA3E3E">
      <w:pPr>
        <w:pStyle w:val="BodyTextIndent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_____________________________________</w:t>
      </w:r>
      <w:r>
        <w:rPr>
          <w:sz w:val="24"/>
          <w:szCs w:val="28"/>
        </w:rPr>
        <w:t>_______________________________</w:t>
      </w:r>
    </w:p>
    <w:p w:rsidR="00576E67" w:rsidRPr="0014187B" w:rsidRDefault="00576E67" w:rsidP="00CA3E3E">
      <w:pPr>
        <w:pStyle w:val="BodyTextIndent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Адрес (почтовый): ____________________________________________________</w:t>
      </w:r>
    </w:p>
    <w:p w:rsidR="00576E67" w:rsidRPr="0014187B" w:rsidRDefault="00576E67" w:rsidP="00CA3E3E">
      <w:pPr>
        <w:pStyle w:val="BodyTextIndent"/>
        <w:ind w:firstLine="0"/>
        <w:rPr>
          <w:sz w:val="24"/>
        </w:rPr>
      </w:pPr>
      <w:r w:rsidRPr="0014187B">
        <w:rPr>
          <w:sz w:val="24"/>
          <w:szCs w:val="28"/>
        </w:rPr>
        <w:t xml:space="preserve">Телефон: </w:t>
      </w:r>
      <w:r w:rsidRPr="0014187B">
        <w:rPr>
          <w:sz w:val="24"/>
        </w:rPr>
        <w:t>____________________________________________________________</w:t>
      </w:r>
    </w:p>
    <w:p w:rsidR="00576E67" w:rsidRPr="0014187B" w:rsidRDefault="00576E67" w:rsidP="00CA3E3E">
      <w:pPr>
        <w:pStyle w:val="BodyTextIndent"/>
        <w:ind w:firstLine="0"/>
        <w:rPr>
          <w:sz w:val="24"/>
        </w:rPr>
      </w:pPr>
      <w:r w:rsidRPr="0014187B">
        <w:rPr>
          <w:sz w:val="24"/>
          <w:szCs w:val="28"/>
        </w:rPr>
        <w:t>Факс</w:t>
      </w:r>
      <w:r>
        <w:rPr>
          <w:sz w:val="24"/>
          <w:szCs w:val="28"/>
        </w:rPr>
        <w:t>:</w:t>
      </w:r>
      <w:r w:rsidRPr="0014187B">
        <w:rPr>
          <w:sz w:val="24"/>
        </w:rPr>
        <w:t>________________________________</w:t>
      </w:r>
      <w:r>
        <w:rPr>
          <w:sz w:val="24"/>
        </w:rPr>
        <w:t>_______________________________</w:t>
      </w:r>
    </w:p>
    <w:p w:rsidR="00576E67" w:rsidRPr="0014187B" w:rsidRDefault="00576E67" w:rsidP="00CA3E3E">
      <w:pPr>
        <w:pStyle w:val="BodyTextIndent"/>
        <w:ind w:firstLine="0"/>
        <w:rPr>
          <w:sz w:val="24"/>
        </w:rPr>
      </w:pPr>
      <w:r w:rsidRPr="0014187B">
        <w:rPr>
          <w:sz w:val="24"/>
          <w:szCs w:val="28"/>
          <w:lang w:val="en-US"/>
        </w:rPr>
        <w:t>E</w:t>
      </w:r>
      <w:r w:rsidRPr="0014187B">
        <w:rPr>
          <w:sz w:val="24"/>
          <w:szCs w:val="28"/>
        </w:rPr>
        <w:t>-</w:t>
      </w:r>
      <w:r w:rsidRPr="0014187B">
        <w:rPr>
          <w:sz w:val="24"/>
          <w:szCs w:val="28"/>
          <w:lang w:val="en-US"/>
        </w:rPr>
        <w:t>mail</w:t>
      </w:r>
      <w:r w:rsidRPr="0014187B">
        <w:rPr>
          <w:sz w:val="24"/>
          <w:szCs w:val="28"/>
        </w:rPr>
        <w:t xml:space="preserve">: </w:t>
      </w:r>
      <w:r w:rsidRPr="0014187B">
        <w:rPr>
          <w:sz w:val="24"/>
        </w:rPr>
        <w:t>______________________________</w:t>
      </w:r>
      <w:r>
        <w:rPr>
          <w:sz w:val="24"/>
        </w:rPr>
        <w:t>________________________________</w:t>
      </w:r>
    </w:p>
    <w:p w:rsidR="00576E67" w:rsidRPr="0014187B" w:rsidRDefault="00576E67" w:rsidP="00CA3E3E">
      <w:pPr>
        <w:pStyle w:val="BodyTextIndent"/>
        <w:ind w:firstLine="0"/>
        <w:rPr>
          <w:sz w:val="24"/>
        </w:rPr>
      </w:pPr>
      <w:r w:rsidRPr="0014187B">
        <w:rPr>
          <w:sz w:val="24"/>
          <w:szCs w:val="28"/>
        </w:rPr>
        <w:t>Фамилия Имя Отчество председателя профсоюзной организации</w:t>
      </w:r>
      <w:r w:rsidRPr="0014187B">
        <w:rPr>
          <w:sz w:val="24"/>
        </w:rPr>
        <w:t>_____________</w:t>
      </w:r>
    </w:p>
    <w:p w:rsidR="00576E67" w:rsidRPr="0014187B" w:rsidRDefault="00576E67" w:rsidP="00CA3E3E">
      <w:pPr>
        <w:pStyle w:val="BodyTextIndent"/>
        <w:ind w:firstLine="0"/>
        <w:rPr>
          <w:sz w:val="24"/>
        </w:rPr>
      </w:pPr>
      <w:r w:rsidRPr="0014187B">
        <w:rPr>
          <w:sz w:val="24"/>
        </w:rPr>
        <w:t>_____________________________________________________________________</w:t>
      </w:r>
    </w:p>
    <w:p w:rsidR="00576E67" w:rsidRPr="0014187B" w:rsidRDefault="00576E67" w:rsidP="00CA3E3E">
      <w:pPr>
        <w:pStyle w:val="BodyTextIndent"/>
        <w:ind w:firstLine="0"/>
        <w:rPr>
          <w:sz w:val="24"/>
        </w:rPr>
      </w:pPr>
    </w:p>
    <w:p w:rsidR="00576E67" w:rsidRPr="0014187B" w:rsidRDefault="00576E67" w:rsidP="00CA3E3E">
      <w:pPr>
        <w:pStyle w:val="BodyTextIndent"/>
        <w:ind w:firstLine="0"/>
        <w:rPr>
          <w:sz w:val="24"/>
        </w:rPr>
      </w:pPr>
      <w:r w:rsidRPr="0014187B">
        <w:rPr>
          <w:sz w:val="24"/>
          <w:szCs w:val="28"/>
        </w:rPr>
        <w:t>Фамилия Имя Отчество, наименование должности руководителя предприятия</w:t>
      </w:r>
      <w:r w:rsidRPr="0014187B">
        <w:rPr>
          <w:sz w:val="24"/>
        </w:rPr>
        <w:t>_______ _________________________________________________________________</w:t>
      </w:r>
      <w:r>
        <w:rPr>
          <w:sz w:val="24"/>
        </w:rPr>
        <w:t>______</w:t>
      </w:r>
    </w:p>
    <w:p w:rsidR="00576E67" w:rsidRPr="0014187B" w:rsidRDefault="00576E67" w:rsidP="00CA3E3E">
      <w:pPr>
        <w:rPr>
          <w:sz w:val="24"/>
          <w:szCs w:val="28"/>
        </w:rPr>
      </w:pPr>
      <w:r w:rsidRPr="0014187B">
        <w:rPr>
          <w:sz w:val="24"/>
          <w:szCs w:val="28"/>
        </w:rPr>
        <w:t>Банковские реквизиты профсоюзной организац</w:t>
      </w:r>
      <w:r>
        <w:rPr>
          <w:sz w:val="24"/>
          <w:szCs w:val="28"/>
        </w:rPr>
        <w:t>ии ____________________________</w:t>
      </w:r>
    </w:p>
    <w:p w:rsidR="00576E67" w:rsidRPr="0014187B" w:rsidRDefault="00576E67" w:rsidP="005707C6">
      <w:pPr>
        <w:rPr>
          <w:sz w:val="24"/>
          <w:szCs w:val="28"/>
        </w:rPr>
      </w:pPr>
      <w:r w:rsidRPr="0014187B">
        <w:rPr>
          <w:sz w:val="24"/>
          <w:szCs w:val="28"/>
        </w:rPr>
        <w:t>_______________________________________________________________________</w:t>
      </w:r>
    </w:p>
    <w:p w:rsidR="00576E67" w:rsidRPr="0014187B" w:rsidRDefault="00576E67" w:rsidP="00CA3E3E">
      <w:pPr>
        <w:pStyle w:val="BodyTextIndent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председателя профсоюзной организации</w:t>
      </w:r>
    </w:p>
    <w:p w:rsidR="00576E67" w:rsidRPr="0014187B" w:rsidRDefault="00576E67" w:rsidP="00CA3E3E">
      <w:pPr>
        <w:pStyle w:val="BodyTextIndent"/>
        <w:ind w:firstLine="0"/>
        <w:rPr>
          <w:sz w:val="24"/>
          <w:szCs w:val="28"/>
        </w:rPr>
      </w:pPr>
    </w:p>
    <w:p w:rsidR="00576E67" w:rsidRPr="0014187B" w:rsidRDefault="00576E67" w:rsidP="00CA3E3E">
      <w:pPr>
        <w:pStyle w:val="BodyTextIndent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руководителя предприятия</w:t>
      </w:r>
    </w:p>
    <w:p w:rsidR="00576E67" w:rsidRPr="0014187B" w:rsidRDefault="00576E67" w:rsidP="00CA3E3E">
      <w:pPr>
        <w:pStyle w:val="BodyTextIndent"/>
        <w:rPr>
          <w:sz w:val="24"/>
          <w:szCs w:val="28"/>
        </w:rPr>
      </w:pPr>
    </w:p>
    <w:p w:rsidR="00576E67" w:rsidRPr="0014187B" w:rsidRDefault="00576E67" w:rsidP="00CA3E3E">
      <w:pPr>
        <w:pStyle w:val="BodyTextIndent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Печать</w:t>
      </w:r>
    </w:p>
    <w:p w:rsidR="00576E67" w:rsidRPr="0014187B" w:rsidRDefault="00576E67" w:rsidP="00CA3E3E">
      <w:pPr>
        <w:pStyle w:val="BodyTextIndent"/>
        <w:rPr>
          <w:sz w:val="24"/>
          <w:szCs w:val="28"/>
        </w:rPr>
      </w:pPr>
    </w:p>
    <w:p w:rsidR="00576E67" w:rsidRPr="0014187B" w:rsidRDefault="00576E67" w:rsidP="00CA3E3E">
      <w:pPr>
        <w:pStyle w:val="BodyTextIndent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Ф.И.О. ответственного исполнителя</w:t>
      </w:r>
    </w:p>
    <w:p w:rsidR="00576E67" w:rsidRDefault="00576E67" w:rsidP="00CA3E3E">
      <w:pPr>
        <w:pStyle w:val="BodyTextIndent"/>
        <w:ind w:firstLine="0"/>
        <w:rPr>
          <w:sz w:val="24"/>
          <w:szCs w:val="28"/>
        </w:rPr>
      </w:pPr>
      <w:r>
        <w:rPr>
          <w:sz w:val="24"/>
          <w:szCs w:val="28"/>
        </w:rPr>
        <w:t>тел/ фак</w:t>
      </w:r>
    </w:p>
    <w:p w:rsidR="00576E67" w:rsidRDefault="00576E67" w:rsidP="007451F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93"/>
        <w:gridCol w:w="5094"/>
      </w:tblGrid>
      <w:tr w:rsidR="00576E67" w:rsidRPr="00FE39FF" w:rsidTr="00FE39FF">
        <w:tc>
          <w:tcPr>
            <w:tcW w:w="5093" w:type="dxa"/>
          </w:tcPr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</w:tcPr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 № 2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Положению «Лучший коллективный договор в нефтегазовом комплексе»</w:t>
            </w:r>
          </w:p>
          <w:p w:rsidR="00576E67" w:rsidRPr="00FE39FF" w:rsidRDefault="00576E67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576E67" w:rsidRDefault="00576E67" w:rsidP="0021092C">
      <w:pPr>
        <w:pStyle w:val="Heading1"/>
        <w:jc w:val="center"/>
        <w:rPr>
          <w:b/>
          <w:szCs w:val="28"/>
        </w:rPr>
      </w:pPr>
      <w:r w:rsidRPr="00340D7B">
        <w:rPr>
          <w:b/>
          <w:bCs/>
          <w:szCs w:val="28"/>
        </w:rPr>
        <w:t>Методика</w:t>
      </w:r>
      <w:r w:rsidRPr="00340D7B">
        <w:rPr>
          <w:b/>
          <w:szCs w:val="28"/>
        </w:rPr>
        <w:t xml:space="preserve">определения победителей </w:t>
      </w:r>
      <w:r>
        <w:rPr>
          <w:b/>
          <w:szCs w:val="28"/>
        </w:rPr>
        <w:t>конкурса</w:t>
      </w:r>
    </w:p>
    <w:p w:rsidR="00576E67" w:rsidRPr="0088447B" w:rsidRDefault="00576E67" w:rsidP="0021092C">
      <w:pPr>
        <w:pStyle w:val="Heading1"/>
        <w:jc w:val="center"/>
        <w:rPr>
          <w:b/>
          <w:szCs w:val="28"/>
        </w:rPr>
      </w:pPr>
      <w:r w:rsidRPr="0088447B">
        <w:rPr>
          <w:b/>
          <w:szCs w:val="28"/>
        </w:rPr>
        <w:t>«Лучший коллективный договор в нефтегазовом комплексе»</w:t>
      </w:r>
    </w:p>
    <w:p w:rsidR="00576E67" w:rsidRPr="00515831" w:rsidRDefault="00576E67" w:rsidP="006005DE">
      <w:pPr>
        <w:jc w:val="both"/>
        <w:rPr>
          <w:sz w:val="28"/>
          <w:szCs w:val="28"/>
        </w:rPr>
      </w:pP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7"/>
        <w:gridCol w:w="5387"/>
        <w:gridCol w:w="3832"/>
      </w:tblGrid>
      <w:tr w:rsidR="00576E67" w:rsidRPr="001647F8" w:rsidTr="00D23DAE">
        <w:trPr>
          <w:tblHeader/>
        </w:trPr>
        <w:tc>
          <w:tcPr>
            <w:tcW w:w="550" w:type="dxa"/>
          </w:tcPr>
          <w:p w:rsidR="00576E67" w:rsidRPr="001647F8" w:rsidRDefault="00576E67" w:rsidP="00427079">
            <w:pPr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404" w:type="dxa"/>
            <w:gridSpan w:val="2"/>
          </w:tcPr>
          <w:p w:rsidR="00576E67" w:rsidRPr="001647F8" w:rsidRDefault="00576E67" w:rsidP="00C13DCF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Наименование показател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832" w:type="dxa"/>
          </w:tcPr>
          <w:p w:rsidR="00576E67" w:rsidRPr="001647F8" w:rsidRDefault="00576E67" w:rsidP="00C13DCF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Определение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1.</w:t>
            </w:r>
          </w:p>
        </w:tc>
        <w:tc>
          <w:tcPr>
            <w:tcW w:w="5404" w:type="dxa"/>
            <w:gridSpan w:val="2"/>
          </w:tcPr>
          <w:p w:rsidR="00576E67" w:rsidRPr="004353DA" w:rsidRDefault="00576E67" w:rsidP="002F2B5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величины минимальной месячной тарифной ставки рабочего I разряда (минимального оклада) к наибольшей величине среди участников конкурса</w:t>
            </w:r>
          </w:p>
        </w:tc>
        <w:tc>
          <w:tcPr>
            <w:tcW w:w="3832" w:type="dxa"/>
          </w:tcPr>
          <w:p w:rsidR="00576E67" w:rsidRPr="00230E19" w:rsidRDefault="00576E67" w:rsidP="009F76A9">
            <w:r>
              <w:t xml:space="preserve">100% – 5 </w:t>
            </w:r>
            <w:r w:rsidRPr="00230E19">
              <w:t>баллов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576E67" w:rsidRDefault="00576E67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576E67" w:rsidRPr="00427079" w:rsidRDefault="00576E67" w:rsidP="009F76A9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2.</w:t>
            </w:r>
          </w:p>
        </w:tc>
        <w:tc>
          <w:tcPr>
            <w:tcW w:w="5404" w:type="dxa"/>
            <w:gridSpan w:val="2"/>
          </w:tcPr>
          <w:p w:rsidR="00576E67" w:rsidRPr="004353DA" w:rsidRDefault="00576E67" w:rsidP="002F2B5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среднемесячной заработной платы работников без учета районных коэффициентов и надбавок к наибольшей среднемесячной заработной плате среди участников конкурса</w:t>
            </w:r>
          </w:p>
        </w:tc>
        <w:tc>
          <w:tcPr>
            <w:tcW w:w="3832" w:type="dxa"/>
          </w:tcPr>
          <w:p w:rsidR="00576E67" w:rsidRPr="00230E19" w:rsidRDefault="00576E67" w:rsidP="009F76A9">
            <w:r>
              <w:t xml:space="preserve">100% – 5 </w:t>
            </w:r>
            <w:r w:rsidRPr="00230E19">
              <w:t>баллов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576E67" w:rsidRDefault="00576E67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576E67" w:rsidRPr="00427079" w:rsidRDefault="00576E67" w:rsidP="009F76A9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3.</w:t>
            </w:r>
          </w:p>
        </w:tc>
        <w:tc>
          <w:tcPr>
            <w:tcW w:w="5404" w:type="dxa"/>
            <w:gridSpan w:val="2"/>
          </w:tcPr>
          <w:p w:rsidR="00576E67" w:rsidRPr="0063463C" w:rsidRDefault="00576E67" w:rsidP="002F2B5A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Отношение среднемесячной заработной платы рабочих без учета районных коэффициентов и надбавок к наибольшей среднемесячной заработной плате среди участников конкурса</w:t>
            </w:r>
          </w:p>
        </w:tc>
        <w:tc>
          <w:tcPr>
            <w:tcW w:w="3832" w:type="dxa"/>
          </w:tcPr>
          <w:p w:rsidR="00576E67" w:rsidRPr="00230E19" w:rsidRDefault="00576E67" w:rsidP="009F76A9">
            <w:r>
              <w:t xml:space="preserve">100% – 5 </w:t>
            </w:r>
            <w:r w:rsidRPr="00230E19">
              <w:t>баллов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576E67" w:rsidRDefault="00576E67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576E67" w:rsidRPr="00427079" w:rsidRDefault="00576E67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4.</w:t>
            </w:r>
          </w:p>
        </w:tc>
        <w:tc>
          <w:tcPr>
            <w:tcW w:w="5404" w:type="dxa"/>
            <w:gridSpan w:val="2"/>
          </w:tcPr>
          <w:p w:rsidR="00576E67" w:rsidRPr="0063463C" w:rsidRDefault="00576E67" w:rsidP="002F2B5A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</w:tc>
        <w:tc>
          <w:tcPr>
            <w:tcW w:w="3832" w:type="dxa"/>
          </w:tcPr>
          <w:p w:rsidR="00576E67" w:rsidRPr="00230E19" w:rsidRDefault="00576E67" w:rsidP="009F76A9">
            <w:r>
              <w:t>более6</w:t>
            </w:r>
            <w:r w:rsidRPr="00230E19">
              <w:t>0 – 5 баллов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4</w:t>
            </w:r>
            <w:r w:rsidRPr="00230E19">
              <w:t xml:space="preserve">0 до </w:t>
            </w:r>
            <w:r>
              <w:t>59</w:t>
            </w:r>
            <w:r w:rsidRPr="00230E19">
              <w:t xml:space="preserve">% – </w:t>
            </w:r>
            <w:r>
              <w:t>3</w:t>
            </w:r>
            <w:r w:rsidRPr="00230E19">
              <w:t xml:space="preserve"> балла </w:t>
            </w:r>
          </w:p>
          <w:p w:rsidR="00576E67" w:rsidRPr="009F76A9" w:rsidRDefault="00576E67" w:rsidP="009F76A9">
            <w:pPr>
              <w:rPr>
                <w:b/>
                <w:sz w:val="24"/>
                <w:szCs w:val="24"/>
              </w:rPr>
            </w:pPr>
            <w:r w:rsidRPr="00230E19">
              <w:t>менее 40% – 0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5.</w:t>
            </w:r>
          </w:p>
        </w:tc>
        <w:tc>
          <w:tcPr>
            <w:tcW w:w="5404" w:type="dxa"/>
            <w:gridSpan w:val="2"/>
          </w:tcPr>
          <w:p w:rsidR="00576E67" w:rsidRPr="0063463C" w:rsidRDefault="00576E67" w:rsidP="002F2B5A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Размер индексации заработной платы в соответствии с ростом потребительских цен</w:t>
            </w:r>
          </w:p>
        </w:tc>
        <w:tc>
          <w:tcPr>
            <w:tcW w:w="3832" w:type="dxa"/>
          </w:tcPr>
          <w:p w:rsidR="00576E67" w:rsidRPr="00230E19" w:rsidRDefault="00576E67" w:rsidP="009F76A9">
            <w:r>
              <w:t xml:space="preserve">100% – 5 </w:t>
            </w:r>
            <w:r w:rsidRPr="00230E19">
              <w:t>баллов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576E67" w:rsidRDefault="00576E67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576E67" w:rsidRPr="00427079" w:rsidRDefault="00576E67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6.</w:t>
            </w:r>
          </w:p>
        </w:tc>
        <w:tc>
          <w:tcPr>
            <w:tcW w:w="5404" w:type="dxa"/>
            <w:gridSpan w:val="2"/>
          </w:tcPr>
          <w:p w:rsidR="00576E67" w:rsidRPr="0063463C" w:rsidRDefault="00576E67" w:rsidP="002F2B5A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Отношение величины среднемесячных социальных выплат в расчете на одного работника к наибольшей величине среди участников конкурса</w:t>
            </w:r>
          </w:p>
        </w:tc>
        <w:tc>
          <w:tcPr>
            <w:tcW w:w="3832" w:type="dxa"/>
          </w:tcPr>
          <w:p w:rsidR="00576E67" w:rsidRPr="00230E19" w:rsidRDefault="00576E67" w:rsidP="009F76A9">
            <w:r>
              <w:t xml:space="preserve">100% – 5 </w:t>
            </w:r>
            <w:r w:rsidRPr="00230E19">
              <w:t>баллов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576E67" w:rsidRPr="00230E19" w:rsidRDefault="00576E67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576E67" w:rsidRDefault="00576E67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 xml:space="preserve">9% </w:t>
            </w:r>
            <w:r>
              <w:t xml:space="preserve">- 2 </w:t>
            </w:r>
            <w:r w:rsidRPr="00230E19">
              <w:t>балл</w:t>
            </w:r>
            <w:r>
              <w:t>а</w:t>
            </w:r>
          </w:p>
          <w:p w:rsidR="00576E67" w:rsidRPr="00427079" w:rsidRDefault="00576E67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7.</w:t>
            </w:r>
          </w:p>
        </w:tc>
        <w:tc>
          <w:tcPr>
            <w:tcW w:w="5404" w:type="dxa"/>
            <w:gridSpan w:val="2"/>
          </w:tcPr>
          <w:p w:rsidR="00576E67" w:rsidRPr="004353DA" w:rsidRDefault="00576E67" w:rsidP="004353D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Социальный пакет</w:t>
            </w:r>
          </w:p>
        </w:tc>
        <w:tc>
          <w:tcPr>
            <w:tcW w:w="3832" w:type="dxa"/>
          </w:tcPr>
          <w:p w:rsidR="00576E67" w:rsidRPr="00450D7D" w:rsidRDefault="00576E67" w:rsidP="00061F41">
            <w:pPr>
              <w:jc w:val="both"/>
              <w:rPr>
                <w:b/>
              </w:rPr>
            </w:pPr>
            <w:r w:rsidRPr="00450D7D">
              <w:rPr>
                <w:b/>
              </w:rPr>
              <w:t>Обеспечение жильем:</w:t>
            </w:r>
          </w:p>
          <w:p w:rsidR="00576E67" w:rsidRDefault="00576E67" w:rsidP="00061F41">
            <w:pPr>
              <w:jc w:val="both"/>
            </w:pPr>
            <w:r>
              <w:t>предоставление служебного жилья</w:t>
            </w:r>
            <w:r w:rsidRPr="00D06E1A">
              <w:t xml:space="preserve">– </w:t>
            </w:r>
            <w:r w:rsidRPr="00A869BD">
              <w:t>2</w:t>
            </w:r>
            <w:r>
              <w:t>балла;</w:t>
            </w:r>
          </w:p>
          <w:p w:rsidR="00576E67" w:rsidRPr="004A7F8C" w:rsidRDefault="00576E67" w:rsidP="00061F41">
            <w:pPr>
              <w:jc w:val="both"/>
            </w:pPr>
            <w:r w:rsidRPr="004A7F8C">
              <w:t xml:space="preserve">оплата аренды жилья – </w:t>
            </w:r>
            <w:r w:rsidRPr="00A869BD">
              <w:t>2</w:t>
            </w:r>
            <w:r w:rsidRPr="004A7F8C">
              <w:t xml:space="preserve"> балла</w:t>
            </w:r>
            <w:r>
              <w:t>;</w:t>
            </w:r>
          </w:p>
          <w:p w:rsidR="00576E67" w:rsidRPr="00A869BD" w:rsidRDefault="00576E67" w:rsidP="00061F41">
            <w:pPr>
              <w:jc w:val="both"/>
            </w:pPr>
            <w:r>
              <w:t xml:space="preserve">финансовая помощь в приобретении собственного жилья(льготная ипотека, беспроцентные займы) </w:t>
            </w:r>
            <w:r w:rsidRPr="00D06E1A">
              <w:t xml:space="preserve">– </w:t>
            </w:r>
            <w:r w:rsidRPr="00A869BD">
              <w:t>2</w:t>
            </w:r>
            <w:r w:rsidRPr="00D06E1A">
              <w:t xml:space="preserve"> балл</w:t>
            </w:r>
            <w:r>
              <w:t>а.</w:t>
            </w:r>
          </w:p>
          <w:p w:rsidR="00576E67" w:rsidRPr="00450D7D" w:rsidRDefault="00576E67" w:rsidP="00061F4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450D7D">
              <w:rPr>
                <w:b/>
              </w:rPr>
              <w:t>едицинское обслуживание:</w:t>
            </w:r>
          </w:p>
          <w:p w:rsidR="00576E67" w:rsidRPr="00D06E1A" w:rsidRDefault="00576E67" w:rsidP="00061F41">
            <w:pPr>
              <w:jc w:val="both"/>
            </w:pPr>
            <w:r w:rsidRPr="00D06E1A">
              <w:t>наличие собственной ме</w:t>
            </w:r>
            <w:r>
              <w:t>дицинской службы в организации</w:t>
            </w:r>
            <w:r w:rsidRPr="00D06E1A">
              <w:t xml:space="preserve"> – 2 балла</w:t>
            </w:r>
            <w:r>
              <w:t>;</w:t>
            </w:r>
          </w:p>
          <w:p w:rsidR="00576E67" w:rsidRPr="00D06E1A" w:rsidRDefault="00576E67" w:rsidP="00061F41">
            <w:pPr>
              <w:jc w:val="both"/>
            </w:pPr>
            <w:r w:rsidRPr="00D06E1A">
              <w:t>добровольное страхование здоровья (обеспечение полисами ДМС)– 2 балла</w:t>
            </w:r>
            <w:r>
              <w:t>;</w:t>
            </w:r>
          </w:p>
          <w:p w:rsidR="00576E67" w:rsidRPr="00230E19" w:rsidRDefault="00576E67" w:rsidP="00061F41">
            <w:pPr>
              <w:jc w:val="both"/>
            </w:pPr>
            <w:r w:rsidRPr="00230E19">
              <w:t>проведение допол</w:t>
            </w:r>
            <w:r>
              <w:t xml:space="preserve">нительных медицинских осмотров </w:t>
            </w:r>
            <w:r w:rsidRPr="00230E19">
              <w:t>– 2 балла</w:t>
            </w:r>
            <w:r>
              <w:t>.</w:t>
            </w:r>
          </w:p>
          <w:p w:rsidR="00576E67" w:rsidRPr="00450D7D" w:rsidRDefault="00576E67" w:rsidP="00061F4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450D7D">
              <w:rPr>
                <w:b/>
              </w:rPr>
              <w:t>частие в пенсионном обеспечении:</w:t>
            </w:r>
          </w:p>
          <w:p w:rsidR="00576E67" w:rsidRPr="00D06E1A" w:rsidRDefault="00576E67" w:rsidP="00061F41">
            <w:pPr>
              <w:jc w:val="both"/>
            </w:pPr>
            <w:r w:rsidRPr="00D06E1A">
              <w:t>отчисления в негосударственный пенсионный фонд</w:t>
            </w:r>
            <w:r w:rsidRPr="00230E19">
              <w:t>–</w:t>
            </w:r>
            <w:r>
              <w:t xml:space="preserve"> 2</w:t>
            </w:r>
            <w:r w:rsidRPr="00D06E1A">
              <w:t xml:space="preserve"> балл</w:t>
            </w:r>
            <w:r>
              <w:t>а;</w:t>
            </w:r>
          </w:p>
          <w:p w:rsidR="00576E67" w:rsidRPr="00D06E1A" w:rsidRDefault="00576E67" w:rsidP="00061F41">
            <w:pPr>
              <w:jc w:val="both"/>
            </w:pPr>
            <w:r w:rsidRPr="00D06E1A">
              <w:t xml:space="preserve">дополнительное пенсионное страхование, в том числе софинансирование платежей на накопительную часть пенсии– </w:t>
            </w:r>
            <w:r>
              <w:t>2</w:t>
            </w:r>
            <w:r w:rsidRPr="00D06E1A">
              <w:t xml:space="preserve"> балл</w:t>
            </w:r>
            <w:r>
              <w:t>а.</w:t>
            </w:r>
          </w:p>
          <w:p w:rsidR="00576E67" w:rsidRPr="00450D7D" w:rsidRDefault="00576E67" w:rsidP="00061F41">
            <w:pPr>
              <w:rPr>
                <w:b/>
              </w:rPr>
            </w:pPr>
            <w:r w:rsidRPr="00450D7D">
              <w:rPr>
                <w:b/>
              </w:rPr>
              <w:t>Организация питания работников:</w:t>
            </w:r>
          </w:p>
          <w:p w:rsidR="00576E67" w:rsidRPr="00D06E1A" w:rsidRDefault="00576E67" w:rsidP="00061F41">
            <w:pPr>
              <w:jc w:val="both"/>
            </w:pPr>
            <w:r w:rsidRPr="00D06E1A">
              <w:t>наличие собственного пункта питания в организации (столовая, выделенное и оборудованное помещение для приёма пи</w:t>
            </w:r>
            <w:r>
              <w:t>щ</w:t>
            </w:r>
            <w:r w:rsidRPr="00D06E1A">
              <w:t>и и т.п.) – 2 балла</w:t>
            </w:r>
            <w:r>
              <w:t>;</w:t>
            </w:r>
          </w:p>
          <w:p w:rsidR="00576E67" w:rsidRDefault="00576E67" w:rsidP="00061F41">
            <w:pPr>
              <w:jc w:val="both"/>
            </w:pPr>
            <w:r w:rsidRPr="00D06E1A">
              <w:t xml:space="preserve">оплата </w:t>
            </w:r>
            <w:r w:rsidRPr="00824F4E">
              <w:t>(полная или частичная)</w:t>
            </w:r>
            <w:r w:rsidRPr="00D06E1A">
              <w:t>питани</w:t>
            </w:r>
            <w:r>
              <w:t>я</w:t>
            </w:r>
            <w:r w:rsidRPr="00D06E1A">
              <w:t xml:space="preserve"> в течение рабочего времени – </w:t>
            </w:r>
            <w:r>
              <w:t>2</w:t>
            </w:r>
            <w:r w:rsidRPr="00D06E1A">
              <w:t xml:space="preserve"> балл</w:t>
            </w:r>
            <w:r>
              <w:t>а.</w:t>
            </w:r>
          </w:p>
          <w:p w:rsidR="00576E67" w:rsidRPr="00450D7D" w:rsidRDefault="00576E67" w:rsidP="00061F41">
            <w:pPr>
              <w:jc w:val="both"/>
              <w:rPr>
                <w:b/>
              </w:rPr>
            </w:pPr>
            <w:r w:rsidRPr="00450D7D">
              <w:rPr>
                <w:b/>
              </w:rPr>
              <w:t>Гарантии для работников, имеющих детей:</w:t>
            </w:r>
          </w:p>
          <w:p w:rsidR="00576E67" w:rsidRDefault="00576E67" w:rsidP="00061F41">
            <w:pPr>
              <w:jc w:val="both"/>
            </w:pPr>
            <w:r>
              <w:t>оказание материальной помощи при рождении ребенка – 2 балла;</w:t>
            </w:r>
          </w:p>
          <w:p w:rsidR="00576E67" w:rsidRDefault="00576E67" w:rsidP="00061F41">
            <w:pPr>
              <w:jc w:val="both"/>
            </w:pPr>
            <w:r>
              <w:t>предоставление дополнительных оплачиваемых отпусков при рождении ребенка – 2 балла;</w:t>
            </w:r>
          </w:p>
          <w:p w:rsidR="00576E67" w:rsidRDefault="00576E67" w:rsidP="00061F41">
            <w:pPr>
              <w:jc w:val="both"/>
            </w:pPr>
            <w:r>
              <w:t>предоставление дополнительных оплачиваемых отпусков при вступлении в брак – 2 балла;</w:t>
            </w:r>
          </w:p>
          <w:p w:rsidR="00576E67" w:rsidRDefault="00576E67" w:rsidP="00061F41">
            <w:pPr>
              <w:jc w:val="both"/>
            </w:pPr>
            <w:r>
              <w:t>оказание материальной помощи многодетным семьям (трое и более детей) – 2 балла;</w:t>
            </w:r>
          </w:p>
          <w:p w:rsidR="00576E67" w:rsidRPr="0034590E" w:rsidRDefault="00576E67" w:rsidP="00061F41">
            <w:pPr>
              <w:jc w:val="both"/>
            </w:pPr>
            <w:r>
              <w:t>оказание материальной помощи семьям, имеющим ребенка-инвалида – 2 балла;</w:t>
            </w:r>
          </w:p>
          <w:p w:rsidR="00576E67" w:rsidRPr="00D06E1A" w:rsidRDefault="00576E67" w:rsidP="00061F41">
            <w:pPr>
              <w:jc w:val="both"/>
            </w:pPr>
            <w:r w:rsidRPr="00D06E1A">
              <w:t xml:space="preserve">оплата </w:t>
            </w:r>
            <w:r w:rsidRPr="00824F4E">
              <w:t>(полная или частичная)</w:t>
            </w:r>
            <w:r>
              <w:t xml:space="preserve"> услуг </w:t>
            </w:r>
            <w:r w:rsidRPr="00D06E1A">
              <w:t>дошкольных и общеобразовательных учреждени</w:t>
            </w:r>
            <w:r>
              <w:t xml:space="preserve">й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а;</w:t>
            </w:r>
          </w:p>
          <w:p w:rsidR="00576E67" w:rsidRPr="00DF7C04" w:rsidRDefault="00576E67" w:rsidP="00061F41">
            <w:pPr>
              <w:jc w:val="both"/>
            </w:pPr>
            <w:r w:rsidRPr="00D06E1A">
              <w:t>оплата (</w:t>
            </w:r>
            <w:r>
              <w:t xml:space="preserve">полная или </w:t>
            </w:r>
            <w:r w:rsidRPr="00D06E1A">
              <w:t>частичн</w:t>
            </w:r>
            <w:r>
              <w:t>ая</w:t>
            </w:r>
            <w:r w:rsidRPr="00D06E1A">
              <w:t>)путевок в детские оздоровитель</w:t>
            </w:r>
            <w:r>
              <w:t>ные лагеря для детей работников</w:t>
            </w:r>
            <w:r>
              <w:rPr>
                <w:sz w:val="24"/>
                <w:szCs w:val="24"/>
              </w:rPr>
              <w:t xml:space="preserve">, </w:t>
            </w:r>
            <w:r w:rsidRPr="00DF7C04">
              <w:t>для детей из малообеспеченных семей, детей из многодетных семей, детей инвалидов– 2 балла</w:t>
            </w:r>
            <w:r>
              <w:t>.</w:t>
            </w:r>
          </w:p>
          <w:p w:rsidR="00576E67" w:rsidRPr="004353DA" w:rsidRDefault="00576E67" w:rsidP="00061F41">
            <w:pPr>
              <w:jc w:val="both"/>
            </w:pPr>
            <w:r w:rsidRPr="00450D7D">
              <w:rPr>
                <w:b/>
              </w:rPr>
              <w:t>Социальные гарантии</w:t>
            </w:r>
            <w:r w:rsidRPr="004353DA">
              <w:t>:</w:t>
            </w:r>
          </w:p>
          <w:p w:rsidR="00576E67" w:rsidRPr="00D06E1A" w:rsidRDefault="00576E67" w:rsidP="002F2B5A">
            <w:pPr>
              <w:jc w:val="both"/>
            </w:pPr>
            <w:r w:rsidRPr="00D06E1A">
              <w:t>компенсация расходов</w:t>
            </w:r>
            <w:r w:rsidRPr="00824F4E">
              <w:t xml:space="preserve">(полная или </w:t>
            </w:r>
            <w:r>
              <w:t>частичная</w:t>
            </w:r>
            <w:r w:rsidRPr="00D06E1A">
              <w:t xml:space="preserve">), связанных с оплатой услуг на занятие физической культурой и спортом– </w:t>
            </w:r>
            <w:r>
              <w:t>2</w:t>
            </w:r>
            <w:r w:rsidRPr="00D06E1A">
              <w:t xml:space="preserve"> балл</w:t>
            </w:r>
            <w:r>
              <w:t>а;</w:t>
            </w:r>
          </w:p>
          <w:p w:rsidR="00576E67" w:rsidRPr="00427079" w:rsidRDefault="00576E67" w:rsidP="002F2B5A">
            <w:pPr>
              <w:jc w:val="both"/>
              <w:rPr>
                <w:sz w:val="24"/>
                <w:szCs w:val="24"/>
              </w:rPr>
            </w:pPr>
            <w:r>
              <w:t xml:space="preserve">проведение культурно-массовых и спортивно-оздоровительных мероприятий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:rsidR="00576E67" w:rsidRPr="0063463C" w:rsidRDefault="00576E67" w:rsidP="0021092C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Отношение затрат организации на осуществление мероприятий по охране труда на 1 работника к наибольшей сумме таких затрат среди участников конкурса</w:t>
            </w:r>
          </w:p>
        </w:tc>
        <w:tc>
          <w:tcPr>
            <w:tcW w:w="3832" w:type="dxa"/>
          </w:tcPr>
          <w:p w:rsidR="00576E67" w:rsidRPr="00230E19" w:rsidRDefault="00576E67" w:rsidP="00061F41">
            <w:r>
              <w:t xml:space="preserve">100% – 5 </w:t>
            </w:r>
            <w:r w:rsidRPr="00230E19">
              <w:t>баллов</w:t>
            </w:r>
          </w:p>
          <w:p w:rsidR="00576E67" w:rsidRPr="00230E19" w:rsidRDefault="00576E67" w:rsidP="00061F41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576E67" w:rsidRPr="00230E19" w:rsidRDefault="00576E67" w:rsidP="00061F41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576E67" w:rsidRDefault="00576E67" w:rsidP="00061F41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576E67" w:rsidRPr="00427079" w:rsidRDefault="00576E67" w:rsidP="00061F41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:rsidR="00576E67" w:rsidRPr="0063463C" w:rsidRDefault="00576E67" w:rsidP="0021092C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Отношение максимальной величины единовременной денежной выплаты для возмещения вреда, причиненного работникам в результате несчастных случаев на производстве, с учетом выплат по соответствующим системам страхования, включенной в коллективный договор, к наибольшей сумме среди участников конкурса</w:t>
            </w:r>
          </w:p>
        </w:tc>
        <w:tc>
          <w:tcPr>
            <w:tcW w:w="3832" w:type="dxa"/>
          </w:tcPr>
          <w:p w:rsidR="00576E67" w:rsidRPr="00230E19" w:rsidRDefault="00576E67" w:rsidP="00061F41">
            <w:r>
              <w:t xml:space="preserve">100% – 5 </w:t>
            </w:r>
            <w:r w:rsidRPr="00230E19">
              <w:t>баллов</w:t>
            </w:r>
          </w:p>
          <w:p w:rsidR="00576E67" w:rsidRPr="00230E19" w:rsidRDefault="00576E67" w:rsidP="00061F41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576E67" w:rsidRPr="00230E19" w:rsidRDefault="00576E67" w:rsidP="00061F41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576E67" w:rsidRDefault="00576E67" w:rsidP="00061F41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576E67" w:rsidRPr="00427079" w:rsidRDefault="00576E67" w:rsidP="00061F41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576E67" w:rsidRPr="00427079" w:rsidTr="00D23DAE">
        <w:tc>
          <w:tcPr>
            <w:tcW w:w="550" w:type="dxa"/>
          </w:tcPr>
          <w:p w:rsidR="00576E67" w:rsidRPr="00427079" w:rsidRDefault="00576E67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:rsidR="00576E67" w:rsidRPr="0063463C" w:rsidRDefault="00576E67" w:rsidP="0021092C">
            <w:pPr>
              <w:pStyle w:val="BodyTextIndent"/>
              <w:ind w:firstLine="0"/>
              <w:rPr>
                <w:sz w:val="24"/>
                <w:szCs w:val="24"/>
              </w:rPr>
            </w:pPr>
            <w:r w:rsidRPr="0063463C">
              <w:rPr>
                <w:sz w:val="24"/>
                <w:szCs w:val="24"/>
              </w:rPr>
              <w:t>Мероприятия по привлечению в организацию молодых специалистов</w:t>
            </w:r>
          </w:p>
        </w:tc>
        <w:tc>
          <w:tcPr>
            <w:tcW w:w="3832" w:type="dxa"/>
          </w:tcPr>
          <w:p w:rsidR="00576E67" w:rsidRPr="00230E19" w:rsidRDefault="00576E67" w:rsidP="00061F41">
            <w:pPr>
              <w:jc w:val="both"/>
            </w:pPr>
            <w:r>
              <w:t>Е</w:t>
            </w:r>
            <w:r w:rsidRPr="00230E19">
              <w:t>диновременное пособие при трудоустройстве – 2 балла</w:t>
            </w:r>
            <w:r>
              <w:t>;</w:t>
            </w:r>
          </w:p>
          <w:p w:rsidR="00576E67" w:rsidRPr="00230E19" w:rsidRDefault="00576E67" w:rsidP="00061F41">
            <w:pPr>
              <w:jc w:val="both"/>
            </w:pPr>
            <w:r w:rsidRPr="00230E19">
              <w:t>стимулирующие надбавки к заработной плате – 2 балла</w:t>
            </w:r>
            <w:r>
              <w:t>;</w:t>
            </w:r>
          </w:p>
          <w:p w:rsidR="00576E67" w:rsidRPr="00230E19" w:rsidRDefault="00576E67" w:rsidP="00061F41">
            <w:pPr>
              <w:jc w:val="both"/>
            </w:pPr>
            <w:r>
              <w:t>наличие системы наставничества</w:t>
            </w:r>
            <w:r w:rsidRPr="00230E19">
              <w:t xml:space="preserve"> – 2 балла</w:t>
            </w:r>
            <w:r>
              <w:t>;</w:t>
            </w:r>
          </w:p>
          <w:p w:rsidR="00576E67" w:rsidRDefault="00576E67" w:rsidP="00061F41">
            <w:pPr>
              <w:jc w:val="both"/>
            </w:pPr>
            <w:r>
              <w:t>оплата работы наставников – 2 балла;</w:t>
            </w:r>
          </w:p>
          <w:p w:rsidR="00576E67" w:rsidRPr="00450D7D" w:rsidRDefault="00576E67" w:rsidP="00450D7D">
            <w:pPr>
              <w:jc w:val="both"/>
            </w:pPr>
            <w:r>
              <w:t>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альтернативной гражданской службы – 2 балла</w:t>
            </w:r>
          </w:p>
        </w:tc>
      </w:tr>
      <w:tr w:rsidR="00576E67" w:rsidRPr="003431E0" w:rsidTr="00544C54">
        <w:trPr>
          <w:tblHeader/>
        </w:trPr>
        <w:tc>
          <w:tcPr>
            <w:tcW w:w="567" w:type="dxa"/>
            <w:gridSpan w:val="2"/>
          </w:tcPr>
          <w:p w:rsidR="00576E67" w:rsidRPr="00194D8C" w:rsidRDefault="00576E67" w:rsidP="00491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vAlign w:val="center"/>
          </w:tcPr>
          <w:p w:rsidR="00576E67" w:rsidRPr="00194D8C" w:rsidRDefault="00576E67" w:rsidP="00491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работников, всего (чел.) (для справки)</w:t>
            </w:r>
          </w:p>
        </w:tc>
        <w:tc>
          <w:tcPr>
            <w:tcW w:w="3832" w:type="dxa"/>
            <w:vAlign w:val="center"/>
          </w:tcPr>
          <w:p w:rsidR="00576E67" w:rsidRPr="0063463C" w:rsidRDefault="00576E67" w:rsidP="00491C1D">
            <w:pPr>
              <w:pStyle w:val="BodyTextIndent"/>
              <w:ind w:firstLine="0"/>
              <w:rPr>
                <w:szCs w:val="28"/>
              </w:rPr>
            </w:pPr>
            <w:r w:rsidRPr="0063463C">
              <w:rPr>
                <w:szCs w:val="28"/>
              </w:rPr>
              <w:t>-</w:t>
            </w:r>
          </w:p>
        </w:tc>
      </w:tr>
    </w:tbl>
    <w:p w:rsidR="00576E67" w:rsidRDefault="00576E67" w:rsidP="00875572">
      <w:pPr>
        <w:rPr>
          <w:sz w:val="24"/>
          <w:szCs w:val="28"/>
        </w:rPr>
      </w:pPr>
    </w:p>
    <w:sectPr w:rsidR="00576E67" w:rsidSect="00194D8C">
      <w:headerReference w:type="default" r:id="rId7"/>
      <w:pgSz w:w="12240" w:h="15840"/>
      <w:pgMar w:top="851" w:right="851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67" w:rsidRDefault="00576E67">
      <w:r>
        <w:separator/>
      </w:r>
    </w:p>
  </w:endnote>
  <w:endnote w:type="continuationSeparator" w:id="1">
    <w:p w:rsidR="00576E67" w:rsidRDefault="005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67" w:rsidRDefault="00576E67">
      <w:r>
        <w:separator/>
      </w:r>
    </w:p>
  </w:footnote>
  <w:footnote w:type="continuationSeparator" w:id="1">
    <w:p w:rsidR="00576E67" w:rsidRDefault="005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67" w:rsidRDefault="00576E67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576E67" w:rsidRDefault="00576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3C4"/>
    <w:multiLevelType w:val="hybridMultilevel"/>
    <w:tmpl w:val="094E4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D4E3E"/>
    <w:multiLevelType w:val="hybridMultilevel"/>
    <w:tmpl w:val="B1C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646FE"/>
    <w:multiLevelType w:val="hybridMultilevel"/>
    <w:tmpl w:val="DB1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09E9"/>
    <w:multiLevelType w:val="hybridMultilevel"/>
    <w:tmpl w:val="A2F65E8C"/>
    <w:lvl w:ilvl="0" w:tplc="4A0E92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97F4E"/>
    <w:multiLevelType w:val="hybridMultilevel"/>
    <w:tmpl w:val="19C0216E"/>
    <w:lvl w:ilvl="0" w:tplc="DB0CE96A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1677C1"/>
    <w:multiLevelType w:val="hybridMultilevel"/>
    <w:tmpl w:val="D20213DA"/>
    <w:lvl w:ilvl="0" w:tplc="FB548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2329FA"/>
    <w:multiLevelType w:val="hybridMultilevel"/>
    <w:tmpl w:val="592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5D6B59"/>
    <w:multiLevelType w:val="hybridMultilevel"/>
    <w:tmpl w:val="0DCEE3A0"/>
    <w:lvl w:ilvl="0" w:tplc="F3A469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907AD"/>
    <w:multiLevelType w:val="hybridMultilevel"/>
    <w:tmpl w:val="B63ED630"/>
    <w:lvl w:ilvl="0" w:tplc="B48276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F41049"/>
    <w:multiLevelType w:val="hybridMultilevel"/>
    <w:tmpl w:val="046A99B6"/>
    <w:lvl w:ilvl="0" w:tplc="EAD0E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BA7BAC"/>
    <w:multiLevelType w:val="hybridMultilevel"/>
    <w:tmpl w:val="4B80E42C"/>
    <w:lvl w:ilvl="0" w:tplc="CBDA004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67E"/>
    <w:rsid w:val="00001D1A"/>
    <w:rsid w:val="00005604"/>
    <w:rsid w:val="0001759E"/>
    <w:rsid w:val="000272B0"/>
    <w:rsid w:val="00033F4D"/>
    <w:rsid w:val="0003456B"/>
    <w:rsid w:val="00036DC1"/>
    <w:rsid w:val="00037817"/>
    <w:rsid w:val="00044807"/>
    <w:rsid w:val="00051693"/>
    <w:rsid w:val="00053E24"/>
    <w:rsid w:val="00061F41"/>
    <w:rsid w:val="0006376C"/>
    <w:rsid w:val="00064E12"/>
    <w:rsid w:val="0006738F"/>
    <w:rsid w:val="0007414B"/>
    <w:rsid w:val="000818E4"/>
    <w:rsid w:val="00087781"/>
    <w:rsid w:val="000877F8"/>
    <w:rsid w:val="000A3B9F"/>
    <w:rsid w:val="000A3FB3"/>
    <w:rsid w:val="000A5D7E"/>
    <w:rsid w:val="000A6214"/>
    <w:rsid w:val="000A655A"/>
    <w:rsid w:val="000A6894"/>
    <w:rsid w:val="000A6D28"/>
    <w:rsid w:val="000B2A05"/>
    <w:rsid w:val="000B31EE"/>
    <w:rsid w:val="000B4943"/>
    <w:rsid w:val="000B694A"/>
    <w:rsid w:val="000B6A65"/>
    <w:rsid w:val="000C08E6"/>
    <w:rsid w:val="000C12A7"/>
    <w:rsid w:val="000C1C5F"/>
    <w:rsid w:val="000C3B1A"/>
    <w:rsid w:val="000C42F8"/>
    <w:rsid w:val="000D2BE5"/>
    <w:rsid w:val="000D6809"/>
    <w:rsid w:val="000D6FBE"/>
    <w:rsid w:val="000F142E"/>
    <w:rsid w:val="000F1488"/>
    <w:rsid w:val="000F26B0"/>
    <w:rsid w:val="000F3894"/>
    <w:rsid w:val="000F5FA7"/>
    <w:rsid w:val="000F658D"/>
    <w:rsid w:val="000F6C31"/>
    <w:rsid w:val="000F70DC"/>
    <w:rsid w:val="001025F6"/>
    <w:rsid w:val="00105DC7"/>
    <w:rsid w:val="00130CFA"/>
    <w:rsid w:val="00132AF6"/>
    <w:rsid w:val="00133BA3"/>
    <w:rsid w:val="00136871"/>
    <w:rsid w:val="0014187B"/>
    <w:rsid w:val="0014319D"/>
    <w:rsid w:val="0014585B"/>
    <w:rsid w:val="00152009"/>
    <w:rsid w:val="001541F8"/>
    <w:rsid w:val="00162D31"/>
    <w:rsid w:val="00164636"/>
    <w:rsid w:val="001647F8"/>
    <w:rsid w:val="00166136"/>
    <w:rsid w:val="0017015F"/>
    <w:rsid w:val="00173F13"/>
    <w:rsid w:val="0018087A"/>
    <w:rsid w:val="001840EA"/>
    <w:rsid w:val="00185E78"/>
    <w:rsid w:val="001922E5"/>
    <w:rsid w:val="0019337E"/>
    <w:rsid w:val="00194D8C"/>
    <w:rsid w:val="00195E7D"/>
    <w:rsid w:val="001A01F3"/>
    <w:rsid w:val="001A08A7"/>
    <w:rsid w:val="001B0033"/>
    <w:rsid w:val="001B0BBE"/>
    <w:rsid w:val="001D26CE"/>
    <w:rsid w:val="001D3766"/>
    <w:rsid w:val="001D4028"/>
    <w:rsid w:val="001E233F"/>
    <w:rsid w:val="001E23DE"/>
    <w:rsid w:val="001F6E27"/>
    <w:rsid w:val="00205620"/>
    <w:rsid w:val="0021092C"/>
    <w:rsid w:val="0021238C"/>
    <w:rsid w:val="00214250"/>
    <w:rsid w:val="0021787B"/>
    <w:rsid w:val="0022504D"/>
    <w:rsid w:val="00225890"/>
    <w:rsid w:val="00227777"/>
    <w:rsid w:val="00230E19"/>
    <w:rsid w:val="00235BF2"/>
    <w:rsid w:val="00242332"/>
    <w:rsid w:val="002428B1"/>
    <w:rsid w:val="002453BA"/>
    <w:rsid w:val="00251E1D"/>
    <w:rsid w:val="002558DD"/>
    <w:rsid w:val="0025788B"/>
    <w:rsid w:val="00262DAB"/>
    <w:rsid w:val="0026460C"/>
    <w:rsid w:val="0027107E"/>
    <w:rsid w:val="00274E9A"/>
    <w:rsid w:val="00290E96"/>
    <w:rsid w:val="0029369A"/>
    <w:rsid w:val="00293A37"/>
    <w:rsid w:val="002949A1"/>
    <w:rsid w:val="00295BA9"/>
    <w:rsid w:val="002A36CA"/>
    <w:rsid w:val="002B39EC"/>
    <w:rsid w:val="002B67D9"/>
    <w:rsid w:val="002B6CE1"/>
    <w:rsid w:val="002C591B"/>
    <w:rsid w:val="002D2E83"/>
    <w:rsid w:val="002D7C39"/>
    <w:rsid w:val="002E05DF"/>
    <w:rsid w:val="002E75E2"/>
    <w:rsid w:val="002F2B5A"/>
    <w:rsid w:val="002F38D7"/>
    <w:rsid w:val="002F3F14"/>
    <w:rsid w:val="002F4F75"/>
    <w:rsid w:val="0031197B"/>
    <w:rsid w:val="003142D0"/>
    <w:rsid w:val="003158DC"/>
    <w:rsid w:val="00327057"/>
    <w:rsid w:val="003318CE"/>
    <w:rsid w:val="0033507F"/>
    <w:rsid w:val="00340D7B"/>
    <w:rsid w:val="003431E0"/>
    <w:rsid w:val="0034590E"/>
    <w:rsid w:val="00347D77"/>
    <w:rsid w:val="003513C6"/>
    <w:rsid w:val="00351551"/>
    <w:rsid w:val="003540A8"/>
    <w:rsid w:val="00363071"/>
    <w:rsid w:val="00366DB1"/>
    <w:rsid w:val="00376043"/>
    <w:rsid w:val="00376ACD"/>
    <w:rsid w:val="003774CB"/>
    <w:rsid w:val="00381F7D"/>
    <w:rsid w:val="003827C3"/>
    <w:rsid w:val="00385C00"/>
    <w:rsid w:val="003865C6"/>
    <w:rsid w:val="00391498"/>
    <w:rsid w:val="00396236"/>
    <w:rsid w:val="0039765D"/>
    <w:rsid w:val="003977FF"/>
    <w:rsid w:val="003A4527"/>
    <w:rsid w:val="003A75C8"/>
    <w:rsid w:val="003B0C22"/>
    <w:rsid w:val="003B4F7B"/>
    <w:rsid w:val="003C6947"/>
    <w:rsid w:val="003C6FF7"/>
    <w:rsid w:val="003D10F2"/>
    <w:rsid w:val="003D137E"/>
    <w:rsid w:val="003D1CA7"/>
    <w:rsid w:val="003D2E2C"/>
    <w:rsid w:val="003D32D5"/>
    <w:rsid w:val="003D4E3E"/>
    <w:rsid w:val="003D6040"/>
    <w:rsid w:val="003E2A1F"/>
    <w:rsid w:val="003E72B9"/>
    <w:rsid w:val="003F045D"/>
    <w:rsid w:val="003F5B23"/>
    <w:rsid w:val="003F78DF"/>
    <w:rsid w:val="00407D07"/>
    <w:rsid w:val="00407FC1"/>
    <w:rsid w:val="004103B3"/>
    <w:rsid w:val="00410710"/>
    <w:rsid w:val="00420053"/>
    <w:rsid w:val="00424F72"/>
    <w:rsid w:val="00427079"/>
    <w:rsid w:val="004316E8"/>
    <w:rsid w:val="004353DA"/>
    <w:rsid w:val="004368BF"/>
    <w:rsid w:val="0044061D"/>
    <w:rsid w:val="00444D39"/>
    <w:rsid w:val="00445BED"/>
    <w:rsid w:val="00450D7D"/>
    <w:rsid w:val="00452EE4"/>
    <w:rsid w:val="00452F60"/>
    <w:rsid w:val="00456012"/>
    <w:rsid w:val="00456144"/>
    <w:rsid w:val="0045636A"/>
    <w:rsid w:val="004650E7"/>
    <w:rsid w:val="00471C62"/>
    <w:rsid w:val="004730E7"/>
    <w:rsid w:val="00473B1E"/>
    <w:rsid w:val="00475106"/>
    <w:rsid w:val="00476776"/>
    <w:rsid w:val="00477036"/>
    <w:rsid w:val="00480C65"/>
    <w:rsid w:val="00482F47"/>
    <w:rsid w:val="00483527"/>
    <w:rsid w:val="00491C1D"/>
    <w:rsid w:val="00493F7C"/>
    <w:rsid w:val="004961B3"/>
    <w:rsid w:val="00496949"/>
    <w:rsid w:val="004A2293"/>
    <w:rsid w:val="004A7F8C"/>
    <w:rsid w:val="004B0872"/>
    <w:rsid w:val="004B5BDB"/>
    <w:rsid w:val="004C33D8"/>
    <w:rsid w:val="004D1638"/>
    <w:rsid w:val="004D19C3"/>
    <w:rsid w:val="004D76AE"/>
    <w:rsid w:val="004E030C"/>
    <w:rsid w:val="004E34CB"/>
    <w:rsid w:val="004E3DCD"/>
    <w:rsid w:val="004E411C"/>
    <w:rsid w:val="004E75ED"/>
    <w:rsid w:val="004E7822"/>
    <w:rsid w:val="004F10B1"/>
    <w:rsid w:val="004F366D"/>
    <w:rsid w:val="004F3FA1"/>
    <w:rsid w:val="005025E4"/>
    <w:rsid w:val="00507176"/>
    <w:rsid w:val="00515831"/>
    <w:rsid w:val="005221AA"/>
    <w:rsid w:val="005258C7"/>
    <w:rsid w:val="005259B2"/>
    <w:rsid w:val="005347D3"/>
    <w:rsid w:val="0053619F"/>
    <w:rsid w:val="00543A14"/>
    <w:rsid w:val="00543A5C"/>
    <w:rsid w:val="005446A9"/>
    <w:rsid w:val="00544C54"/>
    <w:rsid w:val="00556867"/>
    <w:rsid w:val="0055790E"/>
    <w:rsid w:val="00566813"/>
    <w:rsid w:val="00566CD0"/>
    <w:rsid w:val="00566D51"/>
    <w:rsid w:val="005707C6"/>
    <w:rsid w:val="00570EEC"/>
    <w:rsid w:val="00573F71"/>
    <w:rsid w:val="00576A2B"/>
    <w:rsid w:val="00576E67"/>
    <w:rsid w:val="00581CC4"/>
    <w:rsid w:val="00583D3A"/>
    <w:rsid w:val="00585508"/>
    <w:rsid w:val="00585517"/>
    <w:rsid w:val="00591F0E"/>
    <w:rsid w:val="005925DE"/>
    <w:rsid w:val="005A091A"/>
    <w:rsid w:val="005A1144"/>
    <w:rsid w:val="005A1564"/>
    <w:rsid w:val="005A509A"/>
    <w:rsid w:val="005B2C93"/>
    <w:rsid w:val="005B3BC9"/>
    <w:rsid w:val="005B5232"/>
    <w:rsid w:val="005B55D3"/>
    <w:rsid w:val="005B64C6"/>
    <w:rsid w:val="005B66F9"/>
    <w:rsid w:val="005D22A6"/>
    <w:rsid w:val="005D6B8B"/>
    <w:rsid w:val="005F1752"/>
    <w:rsid w:val="006005DE"/>
    <w:rsid w:val="0060520C"/>
    <w:rsid w:val="00612354"/>
    <w:rsid w:val="00613529"/>
    <w:rsid w:val="00614136"/>
    <w:rsid w:val="00615ABE"/>
    <w:rsid w:val="00621FFC"/>
    <w:rsid w:val="00622183"/>
    <w:rsid w:val="00623A73"/>
    <w:rsid w:val="00633357"/>
    <w:rsid w:val="0063463C"/>
    <w:rsid w:val="0063502D"/>
    <w:rsid w:val="00642D7D"/>
    <w:rsid w:val="0064329C"/>
    <w:rsid w:val="006458DB"/>
    <w:rsid w:val="00650780"/>
    <w:rsid w:val="0065186A"/>
    <w:rsid w:val="006542CF"/>
    <w:rsid w:val="00655834"/>
    <w:rsid w:val="00657012"/>
    <w:rsid w:val="006620C6"/>
    <w:rsid w:val="00672E49"/>
    <w:rsid w:val="00677623"/>
    <w:rsid w:val="006825BA"/>
    <w:rsid w:val="00685928"/>
    <w:rsid w:val="006918EF"/>
    <w:rsid w:val="006931EF"/>
    <w:rsid w:val="00693F84"/>
    <w:rsid w:val="00694A35"/>
    <w:rsid w:val="00694CC3"/>
    <w:rsid w:val="006A37EB"/>
    <w:rsid w:val="006B284E"/>
    <w:rsid w:val="006B7387"/>
    <w:rsid w:val="006C3BD4"/>
    <w:rsid w:val="006D283A"/>
    <w:rsid w:val="006D3A63"/>
    <w:rsid w:val="006D3BAB"/>
    <w:rsid w:val="006D6646"/>
    <w:rsid w:val="006E6182"/>
    <w:rsid w:val="006F463F"/>
    <w:rsid w:val="006F6401"/>
    <w:rsid w:val="00715243"/>
    <w:rsid w:val="00717418"/>
    <w:rsid w:val="007179EB"/>
    <w:rsid w:val="00722193"/>
    <w:rsid w:val="007231B0"/>
    <w:rsid w:val="0072341B"/>
    <w:rsid w:val="007273E9"/>
    <w:rsid w:val="00730771"/>
    <w:rsid w:val="00730B8B"/>
    <w:rsid w:val="00731AF0"/>
    <w:rsid w:val="00734DE1"/>
    <w:rsid w:val="007451FB"/>
    <w:rsid w:val="007535D1"/>
    <w:rsid w:val="00763FB3"/>
    <w:rsid w:val="00766530"/>
    <w:rsid w:val="007703FF"/>
    <w:rsid w:val="007719C7"/>
    <w:rsid w:val="0077203A"/>
    <w:rsid w:val="0077576F"/>
    <w:rsid w:val="00780875"/>
    <w:rsid w:val="007A039F"/>
    <w:rsid w:val="007A0D08"/>
    <w:rsid w:val="007A34F5"/>
    <w:rsid w:val="007A4F51"/>
    <w:rsid w:val="007B3C83"/>
    <w:rsid w:val="007C07A2"/>
    <w:rsid w:val="007C13E1"/>
    <w:rsid w:val="007D0053"/>
    <w:rsid w:val="007D02F7"/>
    <w:rsid w:val="007D45CC"/>
    <w:rsid w:val="007E25B2"/>
    <w:rsid w:val="007F17A0"/>
    <w:rsid w:val="007F18BF"/>
    <w:rsid w:val="007F7499"/>
    <w:rsid w:val="00804518"/>
    <w:rsid w:val="008056DC"/>
    <w:rsid w:val="0080648E"/>
    <w:rsid w:val="008150C0"/>
    <w:rsid w:val="00815C58"/>
    <w:rsid w:val="008175F8"/>
    <w:rsid w:val="00824F4E"/>
    <w:rsid w:val="0082639C"/>
    <w:rsid w:val="00834BE1"/>
    <w:rsid w:val="00835AE7"/>
    <w:rsid w:val="00841324"/>
    <w:rsid w:val="00843BC6"/>
    <w:rsid w:val="0084520D"/>
    <w:rsid w:val="0084608D"/>
    <w:rsid w:val="0084740A"/>
    <w:rsid w:val="008510A5"/>
    <w:rsid w:val="0086035B"/>
    <w:rsid w:val="008648FA"/>
    <w:rsid w:val="0086567E"/>
    <w:rsid w:val="00865AF5"/>
    <w:rsid w:val="00865D9F"/>
    <w:rsid w:val="00875572"/>
    <w:rsid w:val="00875588"/>
    <w:rsid w:val="00881CC6"/>
    <w:rsid w:val="0088447B"/>
    <w:rsid w:val="008937D9"/>
    <w:rsid w:val="00895ED6"/>
    <w:rsid w:val="008969FD"/>
    <w:rsid w:val="00896F77"/>
    <w:rsid w:val="008A2F5E"/>
    <w:rsid w:val="008B056D"/>
    <w:rsid w:val="008B0B35"/>
    <w:rsid w:val="008B76C1"/>
    <w:rsid w:val="008B79D5"/>
    <w:rsid w:val="008C20B0"/>
    <w:rsid w:val="008D40AF"/>
    <w:rsid w:val="008D6EA5"/>
    <w:rsid w:val="00906E0F"/>
    <w:rsid w:val="00913399"/>
    <w:rsid w:val="009222ED"/>
    <w:rsid w:val="00926711"/>
    <w:rsid w:val="0093123A"/>
    <w:rsid w:val="0093456E"/>
    <w:rsid w:val="00934C91"/>
    <w:rsid w:val="00934F32"/>
    <w:rsid w:val="00935296"/>
    <w:rsid w:val="00952154"/>
    <w:rsid w:val="00953206"/>
    <w:rsid w:val="009538C7"/>
    <w:rsid w:val="009570D5"/>
    <w:rsid w:val="00957BFB"/>
    <w:rsid w:val="00981493"/>
    <w:rsid w:val="009858E7"/>
    <w:rsid w:val="009862B1"/>
    <w:rsid w:val="009879BF"/>
    <w:rsid w:val="009901D3"/>
    <w:rsid w:val="009930D1"/>
    <w:rsid w:val="00993134"/>
    <w:rsid w:val="00993676"/>
    <w:rsid w:val="00995422"/>
    <w:rsid w:val="009970B7"/>
    <w:rsid w:val="009A1075"/>
    <w:rsid w:val="009A143A"/>
    <w:rsid w:val="009A1965"/>
    <w:rsid w:val="009A2EEC"/>
    <w:rsid w:val="009B0183"/>
    <w:rsid w:val="009B742A"/>
    <w:rsid w:val="009B76F0"/>
    <w:rsid w:val="009C0631"/>
    <w:rsid w:val="009C0F07"/>
    <w:rsid w:val="009D227A"/>
    <w:rsid w:val="009D3C06"/>
    <w:rsid w:val="009D6E91"/>
    <w:rsid w:val="009E251D"/>
    <w:rsid w:val="009E6DED"/>
    <w:rsid w:val="009F3F70"/>
    <w:rsid w:val="009F76A9"/>
    <w:rsid w:val="00A03A69"/>
    <w:rsid w:val="00A16C1B"/>
    <w:rsid w:val="00A21E9E"/>
    <w:rsid w:val="00A22C75"/>
    <w:rsid w:val="00A44BF3"/>
    <w:rsid w:val="00A5057C"/>
    <w:rsid w:val="00A602DD"/>
    <w:rsid w:val="00A608EB"/>
    <w:rsid w:val="00A643D9"/>
    <w:rsid w:val="00A651BE"/>
    <w:rsid w:val="00A67FB7"/>
    <w:rsid w:val="00A70841"/>
    <w:rsid w:val="00A766E0"/>
    <w:rsid w:val="00A828F9"/>
    <w:rsid w:val="00A83BAC"/>
    <w:rsid w:val="00A84786"/>
    <w:rsid w:val="00A8692B"/>
    <w:rsid w:val="00A869BD"/>
    <w:rsid w:val="00A90259"/>
    <w:rsid w:val="00A90388"/>
    <w:rsid w:val="00A90E7F"/>
    <w:rsid w:val="00A9276F"/>
    <w:rsid w:val="00A93D60"/>
    <w:rsid w:val="00A9587F"/>
    <w:rsid w:val="00A96471"/>
    <w:rsid w:val="00A9697F"/>
    <w:rsid w:val="00AA2865"/>
    <w:rsid w:val="00AA6DA9"/>
    <w:rsid w:val="00AA7BFF"/>
    <w:rsid w:val="00AB17B8"/>
    <w:rsid w:val="00AB45C5"/>
    <w:rsid w:val="00AB5C79"/>
    <w:rsid w:val="00AC1004"/>
    <w:rsid w:val="00AC1906"/>
    <w:rsid w:val="00AD40C0"/>
    <w:rsid w:val="00AE03C8"/>
    <w:rsid w:val="00AE4AE2"/>
    <w:rsid w:val="00AF6B35"/>
    <w:rsid w:val="00AF7ACE"/>
    <w:rsid w:val="00B07DD6"/>
    <w:rsid w:val="00B102FB"/>
    <w:rsid w:val="00B10502"/>
    <w:rsid w:val="00B1173B"/>
    <w:rsid w:val="00B14D5C"/>
    <w:rsid w:val="00B17032"/>
    <w:rsid w:val="00B20930"/>
    <w:rsid w:val="00B21CB9"/>
    <w:rsid w:val="00B25DF6"/>
    <w:rsid w:val="00B26BC4"/>
    <w:rsid w:val="00B30C4D"/>
    <w:rsid w:val="00B32071"/>
    <w:rsid w:val="00B372CB"/>
    <w:rsid w:val="00B517A4"/>
    <w:rsid w:val="00B54D52"/>
    <w:rsid w:val="00B61E22"/>
    <w:rsid w:val="00B648DA"/>
    <w:rsid w:val="00B75629"/>
    <w:rsid w:val="00B8069F"/>
    <w:rsid w:val="00B807C6"/>
    <w:rsid w:val="00B864B0"/>
    <w:rsid w:val="00B872F2"/>
    <w:rsid w:val="00BA0C03"/>
    <w:rsid w:val="00BA1B4E"/>
    <w:rsid w:val="00BA2C7C"/>
    <w:rsid w:val="00BA76CC"/>
    <w:rsid w:val="00BB7101"/>
    <w:rsid w:val="00BC0894"/>
    <w:rsid w:val="00BC331C"/>
    <w:rsid w:val="00BD1BF6"/>
    <w:rsid w:val="00BD2F61"/>
    <w:rsid w:val="00BD6956"/>
    <w:rsid w:val="00BD6E4A"/>
    <w:rsid w:val="00BE2DF0"/>
    <w:rsid w:val="00BE3940"/>
    <w:rsid w:val="00BE57A2"/>
    <w:rsid w:val="00BE7AD4"/>
    <w:rsid w:val="00BF15D3"/>
    <w:rsid w:val="00BF2B8A"/>
    <w:rsid w:val="00BF411C"/>
    <w:rsid w:val="00C04C9B"/>
    <w:rsid w:val="00C04EED"/>
    <w:rsid w:val="00C05BCA"/>
    <w:rsid w:val="00C0725C"/>
    <w:rsid w:val="00C13DCF"/>
    <w:rsid w:val="00C16422"/>
    <w:rsid w:val="00C21D3A"/>
    <w:rsid w:val="00C2330E"/>
    <w:rsid w:val="00C236A0"/>
    <w:rsid w:val="00C26F87"/>
    <w:rsid w:val="00C36BED"/>
    <w:rsid w:val="00C425A2"/>
    <w:rsid w:val="00C464B9"/>
    <w:rsid w:val="00C52415"/>
    <w:rsid w:val="00C576B3"/>
    <w:rsid w:val="00C6255D"/>
    <w:rsid w:val="00C63818"/>
    <w:rsid w:val="00C6513E"/>
    <w:rsid w:val="00C6598C"/>
    <w:rsid w:val="00C6625B"/>
    <w:rsid w:val="00C71689"/>
    <w:rsid w:val="00C7229C"/>
    <w:rsid w:val="00C72DC0"/>
    <w:rsid w:val="00C74B54"/>
    <w:rsid w:val="00C74F4B"/>
    <w:rsid w:val="00C80BE8"/>
    <w:rsid w:val="00C83C7D"/>
    <w:rsid w:val="00C85780"/>
    <w:rsid w:val="00C86FA2"/>
    <w:rsid w:val="00CA3E3E"/>
    <w:rsid w:val="00CA49A7"/>
    <w:rsid w:val="00CB5444"/>
    <w:rsid w:val="00CB7ACA"/>
    <w:rsid w:val="00CC1D16"/>
    <w:rsid w:val="00CC2AFF"/>
    <w:rsid w:val="00CC5A1D"/>
    <w:rsid w:val="00CC62BB"/>
    <w:rsid w:val="00CC7748"/>
    <w:rsid w:val="00CD550A"/>
    <w:rsid w:val="00CD7441"/>
    <w:rsid w:val="00CE1EFD"/>
    <w:rsid w:val="00CE2553"/>
    <w:rsid w:val="00CF4A2A"/>
    <w:rsid w:val="00CF6628"/>
    <w:rsid w:val="00CF708C"/>
    <w:rsid w:val="00D00181"/>
    <w:rsid w:val="00D04C1B"/>
    <w:rsid w:val="00D062AC"/>
    <w:rsid w:val="00D06E1A"/>
    <w:rsid w:val="00D16597"/>
    <w:rsid w:val="00D23DAE"/>
    <w:rsid w:val="00D256B3"/>
    <w:rsid w:val="00D26112"/>
    <w:rsid w:val="00D3098E"/>
    <w:rsid w:val="00D32CD1"/>
    <w:rsid w:val="00D3701A"/>
    <w:rsid w:val="00D473AB"/>
    <w:rsid w:val="00D57036"/>
    <w:rsid w:val="00D571E5"/>
    <w:rsid w:val="00D605EE"/>
    <w:rsid w:val="00D745FB"/>
    <w:rsid w:val="00D76D21"/>
    <w:rsid w:val="00D803BD"/>
    <w:rsid w:val="00D813F0"/>
    <w:rsid w:val="00D83CD1"/>
    <w:rsid w:val="00D91AB0"/>
    <w:rsid w:val="00D9381D"/>
    <w:rsid w:val="00D95099"/>
    <w:rsid w:val="00D96B00"/>
    <w:rsid w:val="00D97B55"/>
    <w:rsid w:val="00DA00A2"/>
    <w:rsid w:val="00DA3DB4"/>
    <w:rsid w:val="00DA5F37"/>
    <w:rsid w:val="00DA79D5"/>
    <w:rsid w:val="00DB0211"/>
    <w:rsid w:val="00DB12C8"/>
    <w:rsid w:val="00DC344A"/>
    <w:rsid w:val="00DC5BEC"/>
    <w:rsid w:val="00DC736B"/>
    <w:rsid w:val="00DC7CA9"/>
    <w:rsid w:val="00DD0244"/>
    <w:rsid w:val="00DD678C"/>
    <w:rsid w:val="00DD7028"/>
    <w:rsid w:val="00DD73EB"/>
    <w:rsid w:val="00DE4013"/>
    <w:rsid w:val="00DE4308"/>
    <w:rsid w:val="00DE589A"/>
    <w:rsid w:val="00DF0C84"/>
    <w:rsid w:val="00DF2C1C"/>
    <w:rsid w:val="00DF61FA"/>
    <w:rsid w:val="00DF7C04"/>
    <w:rsid w:val="00E009FE"/>
    <w:rsid w:val="00E14B9F"/>
    <w:rsid w:val="00E16C49"/>
    <w:rsid w:val="00E23D34"/>
    <w:rsid w:val="00E30E53"/>
    <w:rsid w:val="00E40558"/>
    <w:rsid w:val="00E42E57"/>
    <w:rsid w:val="00E4617A"/>
    <w:rsid w:val="00E57302"/>
    <w:rsid w:val="00E60ECE"/>
    <w:rsid w:val="00E65765"/>
    <w:rsid w:val="00E661BC"/>
    <w:rsid w:val="00E67EAE"/>
    <w:rsid w:val="00E71E7C"/>
    <w:rsid w:val="00E7238C"/>
    <w:rsid w:val="00E748C9"/>
    <w:rsid w:val="00E75EE7"/>
    <w:rsid w:val="00E80B76"/>
    <w:rsid w:val="00E85AB8"/>
    <w:rsid w:val="00E94E40"/>
    <w:rsid w:val="00E95D23"/>
    <w:rsid w:val="00EA36CE"/>
    <w:rsid w:val="00EA65E0"/>
    <w:rsid w:val="00EA7F05"/>
    <w:rsid w:val="00EB0270"/>
    <w:rsid w:val="00EB3A10"/>
    <w:rsid w:val="00EC167D"/>
    <w:rsid w:val="00EC537B"/>
    <w:rsid w:val="00EC5406"/>
    <w:rsid w:val="00EC7716"/>
    <w:rsid w:val="00ED1424"/>
    <w:rsid w:val="00EE28A8"/>
    <w:rsid w:val="00EE3AB3"/>
    <w:rsid w:val="00EE4F4E"/>
    <w:rsid w:val="00EF2955"/>
    <w:rsid w:val="00EF6051"/>
    <w:rsid w:val="00F004E4"/>
    <w:rsid w:val="00F06BF3"/>
    <w:rsid w:val="00F06EBE"/>
    <w:rsid w:val="00F10AF4"/>
    <w:rsid w:val="00F12A1E"/>
    <w:rsid w:val="00F136CB"/>
    <w:rsid w:val="00F214AA"/>
    <w:rsid w:val="00F22FB1"/>
    <w:rsid w:val="00F239B9"/>
    <w:rsid w:val="00F25430"/>
    <w:rsid w:val="00F257DA"/>
    <w:rsid w:val="00F35D4C"/>
    <w:rsid w:val="00F37608"/>
    <w:rsid w:val="00F425D9"/>
    <w:rsid w:val="00F44D8F"/>
    <w:rsid w:val="00F460C5"/>
    <w:rsid w:val="00F51050"/>
    <w:rsid w:val="00F57DA0"/>
    <w:rsid w:val="00F62F33"/>
    <w:rsid w:val="00F66EB7"/>
    <w:rsid w:val="00F67A3E"/>
    <w:rsid w:val="00F71ACF"/>
    <w:rsid w:val="00F7206E"/>
    <w:rsid w:val="00F81B51"/>
    <w:rsid w:val="00F90314"/>
    <w:rsid w:val="00F9577D"/>
    <w:rsid w:val="00FA2360"/>
    <w:rsid w:val="00FA4B57"/>
    <w:rsid w:val="00FB15AD"/>
    <w:rsid w:val="00FB19F8"/>
    <w:rsid w:val="00FB3385"/>
    <w:rsid w:val="00FB657C"/>
    <w:rsid w:val="00FB7927"/>
    <w:rsid w:val="00FB7C80"/>
    <w:rsid w:val="00FD7732"/>
    <w:rsid w:val="00FE19D7"/>
    <w:rsid w:val="00FE1B70"/>
    <w:rsid w:val="00FE32C3"/>
    <w:rsid w:val="00FE39FF"/>
    <w:rsid w:val="00FE68CE"/>
    <w:rsid w:val="00FE6A51"/>
    <w:rsid w:val="00FE6E4F"/>
    <w:rsid w:val="00FE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3D3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92C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730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D10F2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4D8C"/>
    <w:rPr>
      <w:rFonts w:cs="Times New Roman"/>
      <w:sz w:val="28"/>
    </w:rPr>
  </w:style>
  <w:style w:type="table" w:styleId="TableGrid">
    <w:name w:val="Table Grid"/>
    <w:basedOn w:val="TableNormal"/>
    <w:uiPriority w:val="99"/>
    <w:rsid w:val="004E34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79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CA9"/>
    <w:rPr>
      <w:rFonts w:cs="Times New Roman"/>
    </w:rPr>
  </w:style>
  <w:style w:type="character" w:styleId="PageNumber">
    <w:name w:val="page number"/>
    <w:basedOn w:val="DefaultParagraphFont"/>
    <w:uiPriority w:val="99"/>
    <w:rsid w:val="00FB792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79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730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B79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730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58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C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CC3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194D8C"/>
    <w:pPr>
      <w:ind w:firstLine="720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4D8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194D8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Normal"/>
    <w:uiPriority w:val="99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1025F6"/>
  </w:style>
  <w:style w:type="paragraph" w:customStyle="1" w:styleId="p4">
    <w:name w:val="p4"/>
    <w:basedOn w:val="Normal"/>
    <w:uiPriority w:val="99"/>
    <w:rsid w:val="001025F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1025F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A902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3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3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4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3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2460</Words>
  <Characters>14026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POTEMKINA</dc:creator>
  <cp:keywords/>
  <dc:description/>
  <cp:lastModifiedBy>НГСП</cp:lastModifiedBy>
  <cp:revision>3</cp:revision>
  <cp:lastPrinted>2019-07-02T08:03:00Z</cp:lastPrinted>
  <dcterms:created xsi:type="dcterms:W3CDTF">2022-08-30T05:29:00Z</dcterms:created>
  <dcterms:modified xsi:type="dcterms:W3CDTF">2022-08-31T12:07:00Z</dcterms:modified>
</cp:coreProperties>
</file>